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1245B2" w:rsidRPr="000152FB">
        <w:trPr>
          <w:cantSplit/>
          <w:trHeight w:hRule="exact" w:val="480"/>
        </w:trPr>
        <w:tc>
          <w:tcPr>
            <w:tcW w:w="7655" w:type="dxa"/>
            <w:gridSpan w:val="2"/>
          </w:tcPr>
          <w:p w:rsidR="001245B2" w:rsidRPr="000152FB" w:rsidRDefault="00777831" w:rsidP="00FA5AD8">
            <w:pPr>
              <w:rPr>
                <w:b/>
                <w:bCs/>
                <w:lang w:val="en-GB"/>
              </w:rPr>
            </w:pPr>
            <w:bookmarkStart w:id="0" w:name="_GoBack"/>
            <w:bookmarkEnd w:id="0"/>
            <w:r>
              <w:rPr>
                <w:b/>
                <w:bCs/>
                <w:lang w:val="en-GB"/>
              </w:rPr>
              <w:t xml:space="preserve"> </w:t>
            </w:r>
            <w:r w:rsidR="001245B2" w:rsidRPr="000152FB">
              <w:rPr>
                <w:b/>
                <w:bCs/>
                <w:lang w:val="en-GB"/>
              </w:rPr>
              <w:t>PRESS</w:t>
            </w:r>
            <w:r w:rsidR="00FA5AD8" w:rsidRPr="000152FB">
              <w:rPr>
                <w:b/>
                <w:bCs/>
                <w:lang w:val="en-GB"/>
              </w:rPr>
              <w:t xml:space="preserve"> RELEASE</w:t>
            </w:r>
          </w:p>
        </w:tc>
        <w:tc>
          <w:tcPr>
            <w:tcW w:w="2693" w:type="dxa"/>
            <w:vMerge w:val="restart"/>
          </w:tcPr>
          <w:p w:rsidR="007D77D2" w:rsidRPr="002A7C8E" w:rsidRDefault="00FA5AD8" w:rsidP="007D77D2">
            <w:pPr>
              <w:pStyle w:val="Address"/>
            </w:pPr>
            <w:proofErr w:type="spellStart"/>
            <w:r w:rsidRPr="002A7C8E">
              <w:t>Corneliusstrass</w:t>
            </w:r>
            <w:r w:rsidR="007D77D2" w:rsidRPr="002A7C8E">
              <w:t>e</w:t>
            </w:r>
            <w:proofErr w:type="spellEnd"/>
            <w:r w:rsidR="007D77D2" w:rsidRPr="002A7C8E">
              <w:t xml:space="preserve"> 4</w:t>
            </w:r>
          </w:p>
          <w:p w:rsidR="007D77D2" w:rsidRPr="002A7C8E" w:rsidRDefault="007D77D2" w:rsidP="007D77D2">
            <w:pPr>
              <w:pStyle w:val="Address"/>
            </w:pPr>
            <w:r w:rsidRPr="002A7C8E">
              <w:t>60325 Frankfurt am Main</w:t>
            </w:r>
          </w:p>
          <w:p w:rsidR="007D77D2" w:rsidRPr="002A7C8E" w:rsidRDefault="007D77D2" w:rsidP="007D77D2">
            <w:pPr>
              <w:pStyle w:val="Address"/>
            </w:pPr>
            <w:r w:rsidRPr="002A7C8E">
              <w:t>G</w:t>
            </w:r>
            <w:r w:rsidR="00E609C9" w:rsidRPr="002A7C8E">
              <w:t>ERMANY</w:t>
            </w:r>
          </w:p>
          <w:p w:rsidR="007D77D2" w:rsidRPr="002A7C8E" w:rsidRDefault="007D77D2" w:rsidP="007D77D2">
            <w:pPr>
              <w:pStyle w:val="Address"/>
            </w:pPr>
            <w:r w:rsidRPr="002A7C8E">
              <w:t>Tel</w:t>
            </w:r>
            <w:r w:rsidR="00A83D17" w:rsidRPr="002A7C8E">
              <w:t>.</w:t>
            </w:r>
            <w:r w:rsidRPr="002A7C8E">
              <w:tab/>
              <w:t>+49 69 756081-</w:t>
            </w:r>
            <w:r w:rsidR="000F1BD8" w:rsidRPr="002A7C8E">
              <w:t>33</w:t>
            </w:r>
          </w:p>
          <w:p w:rsidR="007D77D2" w:rsidRPr="000152FB" w:rsidRDefault="007D77D2" w:rsidP="007D77D2">
            <w:pPr>
              <w:pStyle w:val="Address"/>
              <w:rPr>
                <w:lang w:val="en-GB"/>
              </w:rPr>
            </w:pPr>
            <w:r w:rsidRPr="000152FB">
              <w:rPr>
                <w:lang w:val="en-GB"/>
              </w:rPr>
              <w:t>Telefax</w:t>
            </w:r>
            <w:r w:rsidRPr="000152FB">
              <w:rPr>
                <w:lang w:val="en-GB"/>
              </w:rPr>
              <w:tab/>
              <w:t>+49 69 756081-11</w:t>
            </w:r>
          </w:p>
          <w:p w:rsidR="007D77D2" w:rsidRPr="000152FB" w:rsidRDefault="00A83D17" w:rsidP="007D77D2">
            <w:pPr>
              <w:pStyle w:val="Address"/>
              <w:rPr>
                <w:lang w:val="en-GB"/>
              </w:rPr>
            </w:pPr>
            <w:r w:rsidRPr="000152FB">
              <w:rPr>
                <w:lang w:val="en-GB"/>
              </w:rPr>
              <w:t>Em</w:t>
            </w:r>
            <w:r w:rsidR="00AA7CDC" w:rsidRPr="000152FB">
              <w:rPr>
                <w:lang w:val="en-GB"/>
              </w:rPr>
              <w:t>ail</w:t>
            </w:r>
            <w:r w:rsidR="00AA7CDC" w:rsidRPr="000152FB">
              <w:rPr>
                <w:lang w:val="en-GB"/>
              </w:rPr>
              <w:tab/>
              <w:t>vdw</w:t>
            </w:r>
            <w:r w:rsidR="007D77D2" w:rsidRPr="000152FB">
              <w:rPr>
                <w:lang w:val="en-GB"/>
              </w:rPr>
              <w:t>@vdw.de</w:t>
            </w:r>
          </w:p>
          <w:p w:rsidR="007D77D2" w:rsidRPr="000152FB" w:rsidRDefault="007D77D2" w:rsidP="007D77D2">
            <w:pPr>
              <w:pStyle w:val="Address"/>
              <w:rPr>
                <w:lang w:val="en-GB"/>
              </w:rPr>
            </w:pPr>
            <w:r w:rsidRPr="000152FB">
              <w:rPr>
                <w:lang w:val="en-GB"/>
              </w:rPr>
              <w:t>Internet</w:t>
            </w:r>
            <w:r w:rsidRPr="000152FB">
              <w:rPr>
                <w:lang w:val="en-GB"/>
              </w:rPr>
              <w:tab/>
              <w:t>www.vdw.de</w:t>
            </w:r>
          </w:p>
          <w:p w:rsidR="007D77D2" w:rsidRPr="000152FB" w:rsidRDefault="007D77D2" w:rsidP="007D77D2">
            <w:pPr>
              <w:pStyle w:val="Address"/>
              <w:rPr>
                <w:lang w:val="en-GB"/>
              </w:rPr>
            </w:pPr>
          </w:p>
          <w:p w:rsidR="007D77D2" w:rsidRPr="000152FB" w:rsidRDefault="00F44812" w:rsidP="007D77D2">
            <w:pPr>
              <w:pStyle w:val="Dates"/>
              <w:rPr>
                <w:lang w:val="en-GB"/>
              </w:rPr>
            </w:pPr>
            <w:r w:rsidRPr="000152FB">
              <w:rPr>
                <w:lang w:val="en-GB"/>
              </w:rPr>
              <w:fldChar w:fldCharType="begin"/>
            </w:r>
            <w:r w:rsidR="007D77D2" w:rsidRPr="000152FB">
              <w:rPr>
                <w:lang w:val="en-GB"/>
              </w:rPr>
              <w:instrText xml:space="preserve"> CREATEDATE  \@ "d. MMMM yyyy"  \* MERGEFORMAT </w:instrText>
            </w:r>
            <w:r w:rsidRPr="000152FB">
              <w:rPr>
                <w:lang w:val="en-GB"/>
              </w:rPr>
              <w:fldChar w:fldCharType="separate"/>
            </w:r>
            <w:r w:rsidR="004013B1" w:rsidRPr="000152FB">
              <w:rPr>
                <w:lang w:val="en-GB"/>
              </w:rPr>
              <w:t>16</w:t>
            </w:r>
            <w:r w:rsidR="0015765E" w:rsidRPr="000152FB">
              <w:rPr>
                <w:lang w:val="en-GB"/>
              </w:rPr>
              <w:t xml:space="preserve"> September 2014</w:t>
            </w:r>
            <w:r w:rsidRPr="000152FB">
              <w:rPr>
                <w:lang w:val="en-GB"/>
              </w:rPr>
              <w:fldChar w:fldCharType="end"/>
            </w:r>
          </w:p>
          <w:p w:rsidR="001245B2" w:rsidRPr="000152FB" w:rsidRDefault="001245B2" w:rsidP="000F1BD8">
            <w:pPr>
              <w:pStyle w:val="Dates"/>
              <w:rPr>
                <w:lang w:val="en-GB"/>
              </w:rPr>
            </w:pPr>
          </w:p>
        </w:tc>
      </w:tr>
      <w:tr w:rsidR="001245B2" w:rsidRPr="000152FB">
        <w:trPr>
          <w:cantSplit/>
          <w:trHeight w:val="260"/>
        </w:trPr>
        <w:tc>
          <w:tcPr>
            <w:tcW w:w="1134" w:type="dxa"/>
          </w:tcPr>
          <w:p w:rsidR="001245B2" w:rsidRPr="000152FB" w:rsidRDefault="001245B2">
            <w:pPr>
              <w:rPr>
                <w:lang w:val="en-GB"/>
              </w:rPr>
            </w:pPr>
          </w:p>
        </w:tc>
        <w:tc>
          <w:tcPr>
            <w:tcW w:w="6521" w:type="dxa"/>
          </w:tcPr>
          <w:p w:rsidR="001245B2" w:rsidRPr="000152FB" w:rsidRDefault="001245B2">
            <w:pPr>
              <w:pStyle w:val="Name"/>
              <w:rPr>
                <w:lang w:val="en-GB"/>
              </w:rPr>
            </w:pPr>
          </w:p>
        </w:tc>
        <w:tc>
          <w:tcPr>
            <w:tcW w:w="2693" w:type="dxa"/>
            <w:vMerge/>
            <w:vAlign w:val="center"/>
          </w:tcPr>
          <w:p w:rsidR="001245B2" w:rsidRPr="000152FB" w:rsidRDefault="001245B2">
            <w:pPr>
              <w:rPr>
                <w:lang w:val="en-GB"/>
              </w:rPr>
            </w:pPr>
          </w:p>
        </w:tc>
      </w:tr>
      <w:tr w:rsidR="001245B2" w:rsidRPr="000152FB">
        <w:trPr>
          <w:cantSplit/>
          <w:trHeight w:val="260"/>
        </w:trPr>
        <w:tc>
          <w:tcPr>
            <w:tcW w:w="1134" w:type="dxa"/>
          </w:tcPr>
          <w:p w:rsidR="001245B2" w:rsidRPr="000152FB" w:rsidRDefault="001245B2">
            <w:pPr>
              <w:rPr>
                <w:lang w:val="en-GB"/>
              </w:rPr>
            </w:pPr>
          </w:p>
        </w:tc>
        <w:tc>
          <w:tcPr>
            <w:tcW w:w="6521" w:type="dxa"/>
          </w:tcPr>
          <w:p w:rsidR="001245B2" w:rsidRPr="000152FB" w:rsidRDefault="001245B2">
            <w:pPr>
              <w:pStyle w:val="Firma"/>
              <w:rPr>
                <w:lang w:val="en-GB"/>
              </w:rPr>
            </w:pPr>
          </w:p>
        </w:tc>
        <w:tc>
          <w:tcPr>
            <w:tcW w:w="2693" w:type="dxa"/>
            <w:vMerge/>
            <w:vAlign w:val="center"/>
          </w:tcPr>
          <w:p w:rsidR="001245B2" w:rsidRPr="000152FB" w:rsidRDefault="001245B2">
            <w:pPr>
              <w:rPr>
                <w:lang w:val="en-GB"/>
              </w:rPr>
            </w:pPr>
          </w:p>
        </w:tc>
      </w:tr>
      <w:tr w:rsidR="001245B2" w:rsidRPr="000152FB">
        <w:trPr>
          <w:cantSplit/>
          <w:trHeight w:val="260"/>
        </w:trPr>
        <w:tc>
          <w:tcPr>
            <w:tcW w:w="1134" w:type="dxa"/>
          </w:tcPr>
          <w:p w:rsidR="001245B2" w:rsidRPr="000152FB" w:rsidRDefault="001245B2">
            <w:pPr>
              <w:rPr>
                <w:lang w:val="en-GB"/>
              </w:rPr>
            </w:pPr>
          </w:p>
        </w:tc>
        <w:tc>
          <w:tcPr>
            <w:tcW w:w="6521" w:type="dxa"/>
          </w:tcPr>
          <w:p w:rsidR="001245B2" w:rsidRPr="000152FB" w:rsidRDefault="001245B2">
            <w:pPr>
              <w:pStyle w:val="Fax1"/>
              <w:spacing w:line="240" w:lineRule="atLeast"/>
              <w:rPr>
                <w:lang w:val="en-GB"/>
              </w:rPr>
            </w:pPr>
          </w:p>
        </w:tc>
        <w:tc>
          <w:tcPr>
            <w:tcW w:w="2693" w:type="dxa"/>
            <w:vMerge/>
            <w:vAlign w:val="center"/>
          </w:tcPr>
          <w:p w:rsidR="001245B2" w:rsidRPr="000152FB" w:rsidRDefault="001245B2">
            <w:pPr>
              <w:rPr>
                <w:lang w:val="en-GB"/>
              </w:rPr>
            </w:pPr>
          </w:p>
        </w:tc>
      </w:tr>
      <w:tr w:rsidR="001245B2" w:rsidRPr="000152FB">
        <w:trPr>
          <w:cantSplit/>
          <w:trHeight w:val="260"/>
        </w:trPr>
        <w:tc>
          <w:tcPr>
            <w:tcW w:w="1134" w:type="dxa"/>
          </w:tcPr>
          <w:p w:rsidR="001245B2" w:rsidRPr="000152FB" w:rsidRDefault="001245B2">
            <w:pPr>
              <w:rPr>
                <w:lang w:val="en-GB"/>
              </w:rPr>
            </w:pPr>
          </w:p>
        </w:tc>
        <w:tc>
          <w:tcPr>
            <w:tcW w:w="6521" w:type="dxa"/>
          </w:tcPr>
          <w:p w:rsidR="001245B2" w:rsidRPr="000152FB" w:rsidRDefault="001245B2">
            <w:pPr>
              <w:rPr>
                <w:lang w:val="en-GB"/>
              </w:rPr>
            </w:pPr>
          </w:p>
        </w:tc>
        <w:tc>
          <w:tcPr>
            <w:tcW w:w="2693" w:type="dxa"/>
            <w:vMerge/>
            <w:vAlign w:val="center"/>
          </w:tcPr>
          <w:p w:rsidR="001245B2" w:rsidRPr="000152FB" w:rsidRDefault="001245B2">
            <w:pPr>
              <w:rPr>
                <w:lang w:val="en-GB"/>
              </w:rPr>
            </w:pPr>
          </w:p>
        </w:tc>
      </w:tr>
      <w:tr w:rsidR="001245B2" w:rsidRPr="000152FB">
        <w:trPr>
          <w:cantSplit/>
          <w:trHeight w:val="260"/>
        </w:trPr>
        <w:tc>
          <w:tcPr>
            <w:tcW w:w="1134" w:type="dxa"/>
          </w:tcPr>
          <w:p w:rsidR="001245B2" w:rsidRPr="000152FB" w:rsidRDefault="00614952" w:rsidP="00614952">
            <w:pPr>
              <w:rPr>
                <w:lang w:val="en-GB"/>
              </w:rPr>
            </w:pPr>
            <w:r w:rsidRPr="000152FB">
              <w:rPr>
                <w:lang w:val="en-GB"/>
              </w:rPr>
              <w:t>from</w:t>
            </w:r>
          </w:p>
        </w:tc>
        <w:tc>
          <w:tcPr>
            <w:tcW w:w="6521" w:type="dxa"/>
          </w:tcPr>
          <w:p w:rsidR="001245B2" w:rsidRPr="000152FB" w:rsidRDefault="001245B2">
            <w:pPr>
              <w:pStyle w:val="Von"/>
              <w:spacing w:line="240" w:lineRule="atLeast"/>
              <w:rPr>
                <w:lang w:val="en-GB"/>
              </w:rPr>
            </w:pPr>
            <w:proofErr w:type="spellStart"/>
            <w:r w:rsidRPr="000152FB">
              <w:rPr>
                <w:lang w:val="en-GB"/>
              </w:rPr>
              <w:t>Sylke</w:t>
            </w:r>
            <w:proofErr w:type="spellEnd"/>
            <w:r w:rsidRPr="000152FB">
              <w:rPr>
                <w:lang w:val="en-GB"/>
              </w:rPr>
              <w:t xml:space="preserve"> Becker</w:t>
            </w:r>
          </w:p>
        </w:tc>
        <w:tc>
          <w:tcPr>
            <w:tcW w:w="2693" w:type="dxa"/>
            <w:vMerge/>
            <w:vAlign w:val="center"/>
          </w:tcPr>
          <w:p w:rsidR="001245B2" w:rsidRPr="000152FB" w:rsidRDefault="001245B2">
            <w:pPr>
              <w:rPr>
                <w:lang w:val="en-GB"/>
              </w:rPr>
            </w:pPr>
          </w:p>
        </w:tc>
      </w:tr>
      <w:tr w:rsidR="001245B2" w:rsidRPr="000152FB">
        <w:trPr>
          <w:cantSplit/>
          <w:trHeight w:val="260"/>
        </w:trPr>
        <w:tc>
          <w:tcPr>
            <w:tcW w:w="1134" w:type="dxa"/>
          </w:tcPr>
          <w:p w:rsidR="001245B2" w:rsidRPr="000152FB" w:rsidRDefault="00614952">
            <w:pPr>
              <w:rPr>
                <w:lang w:val="en-GB"/>
              </w:rPr>
            </w:pPr>
            <w:r w:rsidRPr="000152FB">
              <w:rPr>
                <w:lang w:val="en-GB"/>
              </w:rPr>
              <w:t>Teleph</w:t>
            </w:r>
            <w:r w:rsidR="001245B2" w:rsidRPr="000152FB">
              <w:rPr>
                <w:lang w:val="en-GB"/>
              </w:rPr>
              <w:t>on</w:t>
            </w:r>
            <w:r w:rsidRPr="000152FB">
              <w:rPr>
                <w:lang w:val="en-GB"/>
              </w:rPr>
              <w:t>e</w:t>
            </w:r>
          </w:p>
        </w:tc>
        <w:tc>
          <w:tcPr>
            <w:tcW w:w="6521" w:type="dxa"/>
          </w:tcPr>
          <w:p w:rsidR="001245B2" w:rsidRPr="000152FB" w:rsidRDefault="001245B2">
            <w:pPr>
              <w:pStyle w:val="Telefon"/>
              <w:rPr>
                <w:lang w:val="en-GB"/>
              </w:rPr>
            </w:pPr>
            <w:r w:rsidRPr="000152FB">
              <w:rPr>
                <w:lang w:val="en-GB"/>
              </w:rPr>
              <w:t>+49 69 756081-33</w:t>
            </w:r>
          </w:p>
        </w:tc>
        <w:tc>
          <w:tcPr>
            <w:tcW w:w="2693" w:type="dxa"/>
            <w:vMerge/>
            <w:vAlign w:val="center"/>
          </w:tcPr>
          <w:p w:rsidR="001245B2" w:rsidRPr="000152FB" w:rsidRDefault="001245B2">
            <w:pPr>
              <w:rPr>
                <w:lang w:val="en-GB"/>
              </w:rPr>
            </w:pPr>
          </w:p>
        </w:tc>
      </w:tr>
      <w:tr w:rsidR="001245B2" w:rsidRPr="000152FB">
        <w:trPr>
          <w:cantSplit/>
          <w:trHeight w:val="260"/>
        </w:trPr>
        <w:tc>
          <w:tcPr>
            <w:tcW w:w="1134" w:type="dxa"/>
          </w:tcPr>
          <w:p w:rsidR="001245B2" w:rsidRPr="000152FB" w:rsidRDefault="001245B2">
            <w:pPr>
              <w:rPr>
                <w:lang w:val="en-GB"/>
              </w:rPr>
            </w:pPr>
            <w:r w:rsidRPr="000152FB">
              <w:rPr>
                <w:lang w:val="en-GB"/>
              </w:rPr>
              <w:t>Telefax</w:t>
            </w:r>
          </w:p>
        </w:tc>
        <w:tc>
          <w:tcPr>
            <w:tcW w:w="6521" w:type="dxa"/>
          </w:tcPr>
          <w:p w:rsidR="001245B2" w:rsidRPr="000152FB" w:rsidRDefault="001245B2">
            <w:pPr>
              <w:pStyle w:val="Fax2"/>
              <w:spacing w:line="240" w:lineRule="atLeast"/>
              <w:rPr>
                <w:lang w:val="en-GB"/>
              </w:rPr>
            </w:pPr>
            <w:r w:rsidRPr="000152FB">
              <w:rPr>
                <w:lang w:val="en-GB"/>
              </w:rPr>
              <w:t>+49 69 756081-11</w:t>
            </w:r>
          </w:p>
        </w:tc>
        <w:tc>
          <w:tcPr>
            <w:tcW w:w="2693" w:type="dxa"/>
            <w:vMerge/>
            <w:vAlign w:val="center"/>
          </w:tcPr>
          <w:p w:rsidR="001245B2" w:rsidRPr="000152FB" w:rsidRDefault="001245B2">
            <w:pPr>
              <w:rPr>
                <w:lang w:val="en-GB"/>
              </w:rPr>
            </w:pPr>
          </w:p>
        </w:tc>
      </w:tr>
      <w:tr w:rsidR="001245B2" w:rsidRPr="000152FB">
        <w:trPr>
          <w:cantSplit/>
          <w:trHeight w:val="260"/>
        </w:trPr>
        <w:tc>
          <w:tcPr>
            <w:tcW w:w="1134" w:type="dxa"/>
          </w:tcPr>
          <w:p w:rsidR="001245B2" w:rsidRPr="000152FB" w:rsidRDefault="00FA5AD8">
            <w:pPr>
              <w:rPr>
                <w:lang w:val="en-GB"/>
              </w:rPr>
            </w:pPr>
            <w:r w:rsidRPr="000152FB">
              <w:rPr>
                <w:lang w:val="en-GB"/>
              </w:rPr>
              <w:t>Em</w:t>
            </w:r>
            <w:r w:rsidR="001245B2" w:rsidRPr="000152FB">
              <w:rPr>
                <w:lang w:val="en-GB"/>
              </w:rPr>
              <w:t>ail</w:t>
            </w:r>
          </w:p>
        </w:tc>
        <w:tc>
          <w:tcPr>
            <w:tcW w:w="6521" w:type="dxa"/>
          </w:tcPr>
          <w:p w:rsidR="001245B2" w:rsidRPr="000152FB" w:rsidRDefault="001245B2">
            <w:pPr>
              <w:pStyle w:val="Page"/>
              <w:rPr>
                <w:lang w:val="en-GB"/>
              </w:rPr>
            </w:pPr>
            <w:r w:rsidRPr="000152FB">
              <w:rPr>
                <w:lang w:val="en-GB"/>
              </w:rPr>
              <w:t>s.becker@vdw.de</w:t>
            </w:r>
          </w:p>
        </w:tc>
        <w:tc>
          <w:tcPr>
            <w:tcW w:w="2693" w:type="dxa"/>
            <w:vMerge/>
            <w:vAlign w:val="center"/>
          </w:tcPr>
          <w:p w:rsidR="001245B2" w:rsidRPr="000152FB" w:rsidRDefault="001245B2">
            <w:pPr>
              <w:rPr>
                <w:lang w:val="en-GB"/>
              </w:rPr>
            </w:pPr>
          </w:p>
        </w:tc>
      </w:tr>
    </w:tbl>
    <w:p w:rsidR="001245B2" w:rsidRPr="000152FB" w:rsidRDefault="001245B2">
      <w:pPr>
        <w:rPr>
          <w:lang w:val="en-GB"/>
        </w:rPr>
      </w:pPr>
    </w:p>
    <w:p w:rsidR="001245B2" w:rsidRPr="000152FB" w:rsidRDefault="001245B2">
      <w:pPr>
        <w:rPr>
          <w:lang w:val="en-GB"/>
        </w:rPr>
      </w:pPr>
    </w:p>
    <w:p w:rsidR="001245B2" w:rsidRPr="000152FB" w:rsidRDefault="001245B2">
      <w:pPr>
        <w:pStyle w:val="Opening"/>
        <w:rPr>
          <w:lang w:val="en-GB"/>
        </w:rPr>
      </w:pPr>
    </w:p>
    <w:p w:rsidR="001245B2" w:rsidRPr="000152FB" w:rsidRDefault="001245B2">
      <w:pPr>
        <w:rPr>
          <w:lang w:val="en-GB"/>
        </w:rPr>
      </w:pPr>
    </w:p>
    <w:p w:rsidR="000F1BD8" w:rsidRPr="000152FB" w:rsidRDefault="00A83D17" w:rsidP="000F1BD8">
      <w:pPr>
        <w:spacing w:line="360" w:lineRule="auto"/>
        <w:ind w:right="1418"/>
        <w:rPr>
          <w:b/>
          <w:sz w:val="28"/>
          <w:szCs w:val="28"/>
          <w:lang w:val="en-GB"/>
        </w:rPr>
      </w:pPr>
      <w:bookmarkStart w:id="1" w:name="Text"/>
      <w:bookmarkEnd w:id="1"/>
      <w:r w:rsidRPr="000152FB">
        <w:rPr>
          <w:b/>
          <w:sz w:val="28"/>
          <w:szCs w:val="28"/>
          <w:lang w:val="en-GB"/>
        </w:rPr>
        <w:t>German ma</w:t>
      </w:r>
      <w:r w:rsidR="00614952" w:rsidRPr="000152FB">
        <w:rPr>
          <w:b/>
          <w:sz w:val="28"/>
          <w:szCs w:val="28"/>
          <w:lang w:val="en-GB"/>
        </w:rPr>
        <w:t>chin</w:t>
      </w:r>
      <w:r w:rsidRPr="000152FB">
        <w:rPr>
          <w:b/>
          <w:sz w:val="28"/>
          <w:szCs w:val="28"/>
          <w:lang w:val="en-GB"/>
        </w:rPr>
        <w:t>e tool indu</w:t>
      </w:r>
      <w:r w:rsidR="008F12AE" w:rsidRPr="000152FB">
        <w:rPr>
          <w:b/>
          <w:sz w:val="28"/>
          <w:szCs w:val="28"/>
          <w:lang w:val="en-GB"/>
        </w:rPr>
        <w:t>s</w:t>
      </w:r>
      <w:r w:rsidRPr="000152FB">
        <w:rPr>
          <w:b/>
          <w:sz w:val="28"/>
          <w:szCs w:val="28"/>
          <w:lang w:val="en-GB"/>
        </w:rPr>
        <w:t>try</w:t>
      </w:r>
      <w:r w:rsidR="00E62DD1" w:rsidRPr="000152FB">
        <w:rPr>
          <w:b/>
          <w:sz w:val="28"/>
          <w:szCs w:val="28"/>
          <w:lang w:val="en-GB"/>
        </w:rPr>
        <w:t xml:space="preserve"> </w:t>
      </w:r>
      <w:r w:rsidR="00090F9F" w:rsidRPr="000152FB">
        <w:rPr>
          <w:b/>
          <w:sz w:val="28"/>
          <w:szCs w:val="28"/>
          <w:lang w:val="en-GB"/>
        </w:rPr>
        <w:t>still sees chances for growth</w:t>
      </w:r>
    </w:p>
    <w:p w:rsidR="000F1BD8" w:rsidRPr="000152FB" w:rsidRDefault="000F1BD8" w:rsidP="000F1BD8">
      <w:pPr>
        <w:spacing w:line="360" w:lineRule="auto"/>
        <w:ind w:right="1418"/>
        <w:rPr>
          <w:lang w:val="en-GB"/>
        </w:rPr>
      </w:pPr>
    </w:p>
    <w:p w:rsidR="000F1BD8" w:rsidRPr="000152FB" w:rsidRDefault="000F1BD8" w:rsidP="000F1BD8">
      <w:pPr>
        <w:spacing w:line="360" w:lineRule="auto"/>
        <w:ind w:right="1418"/>
        <w:rPr>
          <w:lang w:val="en-GB"/>
        </w:rPr>
      </w:pPr>
      <w:r w:rsidRPr="000152FB">
        <w:rPr>
          <w:b/>
          <w:lang w:val="en-GB"/>
        </w:rPr>
        <w:t>Stuttgart, 16 September 2014.</w:t>
      </w:r>
      <w:r w:rsidRPr="000152FB">
        <w:rPr>
          <w:lang w:val="en-GB"/>
        </w:rPr>
        <w:t xml:space="preserve"> – I</w:t>
      </w:r>
      <w:r w:rsidR="00FA5AD8" w:rsidRPr="000152FB">
        <w:rPr>
          <w:lang w:val="en-GB"/>
        </w:rPr>
        <w:t>n the fi</w:t>
      </w:r>
      <w:r w:rsidR="00A83D17" w:rsidRPr="000152FB">
        <w:rPr>
          <w:lang w:val="en-GB"/>
        </w:rPr>
        <w:t>r</w:t>
      </w:r>
      <w:r w:rsidR="00FA5AD8" w:rsidRPr="000152FB">
        <w:rPr>
          <w:lang w:val="en-GB"/>
        </w:rPr>
        <w:t xml:space="preserve">st half of </w:t>
      </w:r>
      <w:r w:rsidRPr="000152FB">
        <w:rPr>
          <w:lang w:val="en-GB"/>
        </w:rPr>
        <w:t>2014</w:t>
      </w:r>
      <w:r w:rsidR="00A83D17" w:rsidRPr="000152FB">
        <w:rPr>
          <w:lang w:val="en-GB"/>
        </w:rPr>
        <w:t>, the German machine tool industry maintained its production output</w:t>
      </w:r>
      <w:r w:rsidRPr="000152FB">
        <w:rPr>
          <w:lang w:val="en-GB"/>
        </w:rPr>
        <w:t xml:space="preserve"> </w:t>
      </w:r>
      <w:r w:rsidR="00A83D17" w:rsidRPr="000152FB">
        <w:rPr>
          <w:lang w:val="en-GB"/>
        </w:rPr>
        <w:t>at the previous year</w:t>
      </w:r>
      <w:r w:rsidR="00B7576D">
        <w:rPr>
          <w:lang w:val="en-GB"/>
        </w:rPr>
        <w:t>’</w:t>
      </w:r>
      <w:r w:rsidR="00A83D17" w:rsidRPr="000152FB">
        <w:rPr>
          <w:lang w:val="en-GB"/>
        </w:rPr>
        <w:t xml:space="preserve">s high level </w:t>
      </w:r>
      <w:r w:rsidR="00614952" w:rsidRPr="000152FB">
        <w:rPr>
          <w:lang w:val="en-GB"/>
        </w:rPr>
        <w:t>o</w:t>
      </w:r>
      <w:r w:rsidR="008F12AE" w:rsidRPr="000152FB">
        <w:rPr>
          <w:lang w:val="en-GB"/>
        </w:rPr>
        <w:t xml:space="preserve">f around 6.5 </w:t>
      </w:r>
      <w:proofErr w:type="spellStart"/>
      <w:r w:rsidR="008F12AE" w:rsidRPr="000152FB">
        <w:rPr>
          <w:lang w:val="en-GB"/>
        </w:rPr>
        <w:t>bn</w:t>
      </w:r>
      <w:proofErr w:type="spellEnd"/>
      <w:r w:rsidR="008F12AE" w:rsidRPr="000152FB">
        <w:rPr>
          <w:lang w:val="en-GB"/>
        </w:rPr>
        <w:t xml:space="preserve"> eu</w:t>
      </w:r>
      <w:r w:rsidR="00A83D17" w:rsidRPr="000152FB">
        <w:rPr>
          <w:lang w:val="en-GB"/>
        </w:rPr>
        <w:t>r</w:t>
      </w:r>
      <w:r w:rsidR="008F12AE" w:rsidRPr="000152FB">
        <w:rPr>
          <w:lang w:val="en-GB"/>
        </w:rPr>
        <w:t>o</w:t>
      </w:r>
      <w:r w:rsidR="00A83D17" w:rsidRPr="000152FB">
        <w:rPr>
          <w:lang w:val="en-GB"/>
        </w:rPr>
        <w:t>s. “Thanks to healthy domestic demand, the secto</w:t>
      </w:r>
      <w:r w:rsidR="00614952" w:rsidRPr="000152FB">
        <w:rPr>
          <w:lang w:val="en-GB"/>
        </w:rPr>
        <w:t>r</w:t>
      </w:r>
      <w:r w:rsidR="008F12AE" w:rsidRPr="000152FB">
        <w:rPr>
          <w:lang w:val="en-GB"/>
        </w:rPr>
        <w:t xml:space="preserve"> </w:t>
      </w:r>
      <w:r w:rsidR="00B440AB" w:rsidRPr="000152FB">
        <w:rPr>
          <w:lang w:val="en-GB"/>
        </w:rPr>
        <w:t xml:space="preserve">has </w:t>
      </w:r>
      <w:r w:rsidR="002E75BB" w:rsidRPr="000152FB">
        <w:rPr>
          <w:lang w:val="en-GB"/>
        </w:rPr>
        <w:t>put up a valiant performance”</w:t>
      </w:r>
      <w:r w:rsidR="001C326A" w:rsidRPr="000152FB">
        <w:rPr>
          <w:lang w:val="en-GB"/>
        </w:rPr>
        <w:t xml:space="preserve">, </w:t>
      </w:r>
      <w:r w:rsidR="004A5BBD" w:rsidRPr="000152FB">
        <w:rPr>
          <w:lang w:val="en-GB"/>
        </w:rPr>
        <w:t xml:space="preserve">reports </w:t>
      </w:r>
      <w:proofErr w:type="spellStart"/>
      <w:r w:rsidRPr="000152FB">
        <w:rPr>
          <w:lang w:val="en-GB"/>
        </w:rPr>
        <w:t>Dr.</w:t>
      </w:r>
      <w:proofErr w:type="spellEnd"/>
      <w:r w:rsidRPr="000152FB">
        <w:rPr>
          <w:lang w:val="en-GB"/>
        </w:rPr>
        <w:t xml:space="preserve"> </w:t>
      </w:r>
      <w:proofErr w:type="spellStart"/>
      <w:r w:rsidRPr="000152FB">
        <w:rPr>
          <w:lang w:val="en-GB"/>
        </w:rPr>
        <w:t>Wilfried</w:t>
      </w:r>
      <w:proofErr w:type="spellEnd"/>
      <w:r w:rsidRPr="000152FB">
        <w:rPr>
          <w:lang w:val="en-GB"/>
        </w:rPr>
        <w:t xml:space="preserve"> </w:t>
      </w:r>
      <w:proofErr w:type="spellStart"/>
      <w:r w:rsidRPr="000152FB">
        <w:rPr>
          <w:lang w:val="en-GB"/>
        </w:rPr>
        <w:t>Schäfer</w:t>
      </w:r>
      <w:proofErr w:type="spellEnd"/>
      <w:r w:rsidRPr="000152FB">
        <w:rPr>
          <w:lang w:val="en-GB"/>
        </w:rPr>
        <w:t xml:space="preserve">, </w:t>
      </w:r>
      <w:r w:rsidR="008F12AE" w:rsidRPr="000152FB">
        <w:rPr>
          <w:lang w:val="en-GB"/>
        </w:rPr>
        <w:t xml:space="preserve">Executive Director of the </w:t>
      </w:r>
      <w:r w:rsidRPr="000152FB">
        <w:rPr>
          <w:lang w:val="en-GB"/>
        </w:rPr>
        <w:t>VDW (</w:t>
      </w:r>
      <w:r w:rsidR="00D61D04" w:rsidRPr="000152FB">
        <w:rPr>
          <w:lang w:val="en-GB"/>
        </w:rPr>
        <w:t>German Ma</w:t>
      </w:r>
      <w:r w:rsidR="008F12AE" w:rsidRPr="000152FB">
        <w:rPr>
          <w:lang w:val="en-GB"/>
        </w:rPr>
        <w:t>chi</w:t>
      </w:r>
      <w:r w:rsidR="00D61D04" w:rsidRPr="000152FB">
        <w:rPr>
          <w:lang w:val="en-GB"/>
        </w:rPr>
        <w:t>ne Tool Builders’ Association</w:t>
      </w:r>
      <w:r w:rsidRPr="000152FB">
        <w:rPr>
          <w:lang w:val="en-GB"/>
        </w:rPr>
        <w:t xml:space="preserve">), </w:t>
      </w:r>
      <w:r w:rsidR="008F12AE" w:rsidRPr="000152FB">
        <w:rPr>
          <w:lang w:val="en-GB"/>
        </w:rPr>
        <w:t xml:space="preserve">speaking at the press lunch </w:t>
      </w:r>
      <w:r w:rsidR="00B440AB" w:rsidRPr="000152FB">
        <w:rPr>
          <w:lang w:val="en-GB"/>
        </w:rPr>
        <w:t xml:space="preserve">held at the AMB in Stuttgart </w:t>
      </w:r>
      <w:r w:rsidR="004D1C8E" w:rsidRPr="000152FB">
        <w:rPr>
          <w:lang w:val="en-GB"/>
        </w:rPr>
        <w:t>(for which the VDW is the concep</w:t>
      </w:r>
      <w:r w:rsidR="00C75990" w:rsidRPr="000152FB">
        <w:rPr>
          <w:lang w:val="en-GB"/>
        </w:rPr>
        <w:t xml:space="preserve">tual sponsor) </w:t>
      </w:r>
      <w:r w:rsidR="00B440AB" w:rsidRPr="000152FB">
        <w:rPr>
          <w:lang w:val="en-GB"/>
        </w:rPr>
        <w:t xml:space="preserve">on </w:t>
      </w:r>
      <w:r w:rsidRPr="000152FB">
        <w:rPr>
          <w:lang w:val="en-GB"/>
        </w:rPr>
        <w:t>16 Septembe</w:t>
      </w:r>
      <w:r w:rsidR="001C326A" w:rsidRPr="000152FB">
        <w:rPr>
          <w:lang w:val="en-GB"/>
        </w:rPr>
        <w:t>r 2014</w:t>
      </w:r>
      <w:r w:rsidRPr="000152FB">
        <w:rPr>
          <w:lang w:val="en-GB"/>
        </w:rPr>
        <w:t xml:space="preserve">. </w:t>
      </w:r>
      <w:r w:rsidR="00B440AB" w:rsidRPr="000152FB">
        <w:rPr>
          <w:lang w:val="en-GB"/>
        </w:rPr>
        <w:t>At</w:t>
      </w:r>
      <w:r w:rsidR="008F12AE" w:rsidRPr="000152FB">
        <w:rPr>
          <w:lang w:val="en-GB"/>
        </w:rPr>
        <w:t xml:space="preserve"> the same time, he admits </w:t>
      </w:r>
      <w:proofErr w:type="gramStart"/>
      <w:r w:rsidR="00B440AB" w:rsidRPr="000152FB">
        <w:rPr>
          <w:lang w:val="en-GB"/>
        </w:rPr>
        <w:t>t</w:t>
      </w:r>
      <w:r w:rsidR="008F12AE" w:rsidRPr="000152FB">
        <w:rPr>
          <w:lang w:val="en-GB"/>
        </w:rPr>
        <w:t>hat</w:t>
      </w:r>
      <w:proofErr w:type="gramEnd"/>
      <w:r w:rsidR="008F12AE" w:rsidRPr="000152FB">
        <w:rPr>
          <w:lang w:val="en-GB"/>
        </w:rPr>
        <w:t xml:space="preserve"> th</w:t>
      </w:r>
      <w:r w:rsidR="00B440AB" w:rsidRPr="000152FB">
        <w:rPr>
          <w:lang w:val="en-GB"/>
        </w:rPr>
        <w:t>e</w:t>
      </w:r>
      <w:r w:rsidR="008F12AE" w:rsidRPr="000152FB">
        <w:rPr>
          <w:lang w:val="en-GB"/>
        </w:rPr>
        <w:t xml:space="preserve"> associ</w:t>
      </w:r>
      <w:r w:rsidR="00B440AB" w:rsidRPr="000152FB">
        <w:rPr>
          <w:lang w:val="en-GB"/>
        </w:rPr>
        <w:t>a</w:t>
      </w:r>
      <w:r w:rsidR="008F12AE" w:rsidRPr="000152FB">
        <w:rPr>
          <w:lang w:val="en-GB"/>
        </w:rPr>
        <w:t>ti</w:t>
      </w:r>
      <w:r w:rsidR="00B440AB" w:rsidRPr="000152FB">
        <w:rPr>
          <w:lang w:val="en-GB"/>
        </w:rPr>
        <w:t>o</w:t>
      </w:r>
      <w:r w:rsidR="008F12AE" w:rsidRPr="000152FB">
        <w:rPr>
          <w:lang w:val="en-GB"/>
        </w:rPr>
        <w:t xml:space="preserve">n’s </w:t>
      </w:r>
      <w:r w:rsidR="00A258D3" w:rsidRPr="000152FB">
        <w:rPr>
          <w:lang w:val="en-GB"/>
        </w:rPr>
        <w:t>forecast for produc</w:t>
      </w:r>
      <w:r w:rsidR="00DC46A2" w:rsidRPr="000152FB">
        <w:rPr>
          <w:lang w:val="en-GB"/>
        </w:rPr>
        <w:t>tio</w:t>
      </w:r>
      <w:r w:rsidR="00A258D3" w:rsidRPr="000152FB">
        <w:rPr>
          <w:lang w:val="en-GB"/>
        </w:rPr>
        <w:t>n output</w:t>
      </w:r>
      <w:r w:rsidR="00B16234" w:rsidRPr="000152FB">
        <w:rPr>
          <w:lang w:val="en-GB"/>
        </w:rPr>
        <w:t>, with a plus of 3 per c</w:t>
      </w:r>
      <w:r w:rsidRPr="000152FB">
        <w:rPr>
          <w:lang w:val="en-GB"/>
        </w:rPr>
        <w:t>ent</w:t>
      </w:r>
      <w:r w:rsidR="00040D57" w:rsidRPr="000152FB">
        <w:rPr>
          <w:lang w:val="en-GB"/>
        </w:rPr>
        <w:t>,</w:t>
      </w:r>
      <w:r w:rsidRPr="000152FB">
        <w:rPr>
          <w:lang w:val="en-GB"/>
        </w:rPr>
        <w:t xml:space="preserve"> </w:t>
      </w:r>
      <w:r w:rsidR="00A258D3" w:rsidRPr="000152FB">
        <w:rPr>
          <w:lang w:val="en-GB"/>
        </w:rPr>
        <w:t>is appearing increasingly over-optimistic</w:t>
      </w:r>
      <w:r w:rsidRPr="000152FB">
        <w:rPr>
          <w:lang w:val="en-GB"/>
        </w:rPr>
        <w:t xml:space="preserve">. </w:t>
      </w:r>
    </w:p>
    <w:p w:rsidR="000F1BD8" w:rsidRPr="000152FB" w:rsidRDefault="000F1BD8" w:rsidP="000F1BD8">
      <w:pPr>
        <w:spacing w:line="360" w:lineRule="auto"/>
        <w:ind w:right="1418"/>
        <w:rPr>
          <w:lang w:val="en-GB"/>
        </w:rPr>
      </w:pPr>
    </w:p>
    <w:p w:rsidR="000F1BD8" w:rsidRPr="000152FB" w:rsidRDefault="000F1BD8" w:rsidP="000F1BD8">
      <w:pPr>
        <w:spacing w:line="360" w:lineRule="auto"/>
        <w:ind w:right="1418"/>
        <w:rPr>
          <w:b/>
          <w:lang w:val="en-GB"/>
        </w:rPr>
      </w:pPr>
      <w:r w:rsidRPr="000152FB">
        <w:rPr>
          <w:b/>
          <w:lang w:val="en-GB"/>
        </w:rPr>
        <w:t>Chance</w:t>
      </w:r>
      <w:r w:rsidR="00A258D3" w:rsidRPr="000152FB">
        <w:rPr>
          <w:b/>
          <w:lang w:val="en-GB"/>
        </w:rPr>
        <w:t xml:space="preserve">s for growth are </w:t>
      </w:r>
      <w:r w:rsidR="00450D07" w:rsidRPr="000152FB">
        <w:rPr>
          <w:b/>
          <w:lang w:val="en-GB"/>
        </w:rPr>
        <w:t xml:space="preserve">looking quite good </w:t>
      </w:r>
    </w:p>
    <w:p w:rsidR="000F1BD8" w:rsidRPr="000152FB" w:rsidRDefault="00D37007" w:rsidP="000F1BD8">
      <w:pPr>
        <w:spacing w:line="360" w:lineRule="auto"/>
        <w:ind w:right="1418"/>
        <w:rPr>
          <w:lang w:val="en-GB"/>
        </w:rPr>
      </w:pPr>
      <w:r w:rsidRPr="000152FB">
        <w:rPr>
          <w:lang w:val="en-GB"/>
        </w:rPr>
        <w:t>Nonetheless</w:t>
      </w:r>
      <w:r w:rsidR="00DC46A2" w:rsidRPr="000152FB">
        <w:rPr>
          <w:lang w:val="en-GB"/>
        </w:rPr>
        <w:t>, the</w:t>
      </w:r>
      <w:r w:rsidR="00450D07" w:rsidRPr="000152FB">
        <w:rPr>
          <w:lang w:val="en-GB"/>
        </w:rPr>
        <w:t xml:space="preserve"> VDW definitely see</w:t>
      </w:r>
      <w:r w:rsidR="00DC46A2" w:rsidRPr="000152FB">
        <w:rPr>
          <w:lang w:val="en-GB"/>
        </w:rPr>
        <w:t>s</w:t>
      </w:r>
      <w:r w:rsidR="00450D07" w:rsidRPr="000152FB">
        <w:rPr>
          <w:lang w:val="en-GB"/>
        </w:rPr>
        <w:t xml:space="preserve"> </w:t>
      </w:r>
      <w:r w:rsidR="00DC46A2" w:rsidRPr="000152FB">
        <w:rPr>
          <w:lang w:val="en-GB"/>
        </w:rPr>
        <w:t>grounds for optimism</w:t>
      </w:r>
      <w:r w:rsidR="000F1BD8" w:rsidRPr="000152FB">
        <w:rPr>
          <w:lang w:val="en-GB"/>
        </w:rPr>
        <w:t>.</w:t>
      </w:r>
      <w:r w:rsidR="00992E67" w:rsidRPr="000152FB">
        <w:rPr>
          <w:lang w:val="en-GB"/>
        </w:rPr>
        <w:t xml:space="preserve"> </w:t>
      </w:r>
      <w:r w:rsidR="00B16234" w:rsidRPr="000152FB">
        <w:rPr>
          <w:lang w:val="en-GB"/>
        </w:rPr>
        <w:t>Up to July, order booki</w:t>
      </w:r>
      <w:r w:rsidR="003830AA" w:rsidRPr="000152FB">
        <w:rPr>
          <w:lang w:val="en-GB"/>
        </w:rPr>
        <w:t xml:space="preserve">ngs had risen by </w:t>
      </w:r>
      <w:r w:rsidR="00D67E95" w:rsidRPr="000152FB">
        <w:rPr>
          <w:lang w:val="en-GB"/>
        </w:rPr>
        <w:t xml:space="preserve">7 </w:t>
      </w:r>
      <w:r w:rsidRPr="000152FB">
        <w:rPr>
          <w:lang w:val="en-GB"/>
        </w:rPr>
        <w:t>per ce</w:t>
      </w:r>
      <w:r w:rsidR="00D67E95" w:rsidRPr="000152FB">
        <w:rPr>
          <w:lang w:val="en-GB"/>
        </w:rPr>
        <w:t>nt.</w:t>
      </w:r>
      <w:r w:rsidR="000F1BD8" w:rsidRPr="000152FB">
        <w:rPr>
          <w:lang w:val="en-GB"/>
        </w:rPr>
        <w:t xml:space="preserve"> </w:t>
      </w:r>
      <w:r w:rsidR="002B5AC0" w:rsidRPr="000152FB">
        <w:rPr>
          <w:lang w:val="en-GB"/>
        </w:rPr>
        <w:t xml:space="preserve">Important </w:t>
      </w:r>
      <w:r w:rsidR="002E75BB" w:rsidRPr="000152FB">
        <w:rPr>
          <w:lang w:val="en-GB"/>
        </w:rPr>
        <w:t xml:space="preserve">momentum is </w:t>
      </w:r>
      <w:r w:rsidR="00B16234" w:rsidRPr="000152FB">
        <w:rPr>
          <w:lang w:val="en-GB"/>
        </w:rPr>
        <w:t>coming</w:t>
      </w:r>
      <w:r w:rsidR="00450D07" w:rsidRPr="000152FB">
        <w:rPr>
          <w:lang w:val="en-GB"/>
        </w:rPr>
        <w:t xml:space="preserve"> </w:t>
      </w:r>
      <w:r w:rsidR="002B5AC0" w:rsidRPr="000152FB">
        <w:rPr>
          <w:lang w:val="en-GB"/>
        </w:rPr>
        <w:t>from abroad</w:t>
      </w:r>
      <w:r w:rsidR="00040D57" w:rsidRPr="000152FB">
        <w:rPr>
          <w:lang w:val="en-GB"/>
        </w:rPr>
        <w:t>.</w:t>
      </w:r>
      <w:r w:rsidR="00B16234" w:rsidRPr="000152FB">
        <w:rPr>
          <w:lang w:val="en-GB"/>
        </w:rPr>
        <w:t xml:space="preserve"> </w:t>
      </w:r>
      <w:r w:rsidR="00040D57" w:rsidRPr="000152FB">
        <w:rPr>
          <w:lang w:val="en-GB"/>
        </w:rPr>
        <w:t>“</w:t>
      </w:r>
      <w:r w:rsidR="00450D07" w:rsidRPr="000152FB">
        <w:rPr>
          <w:lang w:val="en-GB"/>
        </w:rPr>
        <w:t xml:space="preserve">For the year’s second half, we are expecting </w:t>
      </w:r>
      <w:r w:rsidR="002B5AC0" w:rsidRPr="000152FB">
        <w:rPr>
          <w:lang w:val="en-GB"/>
        </w:rPr>
        <w:t xml:space="preserve">a reversal of roles </w:t>
      </w:r>
      <w:r w:rsidR="00B16234" w:rsidRPr="000152FB">
        <w:rPr>
          <w:lang w:val="en-GB"/>
        </w:rPr>
        <w:t xml:space="preserve">between domestic and </w:t>
      </w:r>
      <w:r w:rsidR="004D1C8E" w:rsidRPr="000152FB">
        <w:rPr>
          <w:lang w:val="en-GB"/>
        </w:rPr>
        <w:t xml:space="preserve">foreign demand”, </w:t>
      </w:r>
      <w:r w:rsidR="00040D57" w:rsidRPr="000152FB">
        <w:rPr>
          <w:lang w:val="en-GB"/>
        </w:rPr>
        <w:t>says</w:t>
      </w:r>
      <w:r w:rsidR="000F1BD8" w:rsidRPr="000152FB">
        <w:rPr>
          <w:lang w:val="en-GB"/>
        </w:rPr>
        <w:t xml:space="preserve"> </w:t>
      </w:r>
      <w:proofErr w:type="spellStart"/>
      <w:r w:rsidR="000F1BD8" w:rsidRPr="000152FB">
        <w:rPr>
          <w:lang w:val="en-GB"/>
        </w:rPr>
        <w:t>Schäfer</w:t>
      </w:r>
      <w:proofErr w:type="spellEnd"/>
      <w:r w:rsidR="000F1BD8" w:rsidRPr="000152FB">
        <w:rPr>
          <w:lang w:val="en-GB"/>
        </w:rPr>
        <w:t xml:space="preserve">. </w:t>
      </w:r>
      <w:r w:rsidR="00A35B31" w:rsidRPr="000152FB">
        <w:rPr>
          <w:lang w:val="en-GB"/>
        </w:rPr>
        <w:t xml:space="preserve">Domestic orders were in fact still rising overall in the year’s first half, by </w:t>
      </w:r>
      <w:r w:rsidR="000F1BD8" w:rsidRPr="000152FB">
        <w:rPr>
          <w:lang w:val="en-GB"/>
        </w:rPr>
        <w:t xml:space="preserve">18 </w:t>
      </w:r>
      <w:r w:rsidR="00B16234" w:rsidRPr="000152FB">
        <w:rPr>
          <w:lang w:val="en-GB"/>
        </w:rPr>
        <w:t>per c</w:t>
      </w:r>
      <w:r w:rsidR="000F1BD8" w:rsidRPr="000152FB">
        <w:rPr>
          <w:lang w:val="en-GB"/>
        </w:rPr>
        <w:t>ent, w</w:t>
      </w:r>
      <w:r w:rsidR="00B16234" w:rsidRPr="000152FB">
        <w:rPr>
          <w:lang w:val="en-GB"/>
        </w:rPr>
        <w:t>hile export orders were lightly down at minus 1 per c</w:t>
      </w:r>
      <w:r w:rsidR="002B5AC0" w:rsidRPr="000152FB">
        <w:rPr>
          <w:lang w:val="en-GB"/>
        </w:rPr>
        <w:t>ent</w:t>
      </w:r>
      <w:r w:rsidR="00B16234" w:rsidRPr="000152FB">
        <w:rPr>
          <w:lang w:val="en-GB"/>
        </w:rPr>
        <w:t xml:space="preserve">. In the months of </w:t>
      </w:r>
      <w:r w:rsidR="002B5AC0" w:rsidRPr="000152FB">
        <w:rPr>
          <w:lang w:val="en-GB"/>
        </w:rPr>
        <w:t xml:space="preserve">May to July, </w:t>
      </w:r>
      <w:r w:rsidR="00040D57" w:rsidRPr="000152FB">
        <w:rPr>
          <w:lang w:val="en-GB"/>
        </w:rPr>
        <w:t xml:space="preserve">however, </w:t>
      </w:r>
      <w:r w:rsidR="004D1C8E" w:rsidRPr="000152FB">
        <w:rPr>
          <w:lang w:val="en-GB"/>
        </w:rPr>
        <w:t>they were already down by 5 per cent, and in July they fell by 24 per cent, the f</w:t>
      </w:r>
      <w:r w:rsidR="00A35B31" w:rsidRPr="000152FB">
        <w:rPr>
          <w:lang w:val="en-GB"/>
        </w:rPr>
        <w:t>irst double-figure drop in a single month for eight months</w:t>
      </w:r>
      <w:r w:rsidR="000F1BD8" w:rsidRPr="000152FB">
        <w:rPr>
          <w:lang w:val="en-GB"/>
        </w:rPr>
        <w:t xml:space="preserve">. </w:t>
      </w:r>
    </w:p>
    <w:p w:rsidR="000F1BD8" w:rsidRPr="000152FB" w:rsidRDefault="000F1BD8" w:rsidP="000F1BD8">
      <w:pPr>
        <w:spacing w:line="360" w:lineRule="auto"/>
        <w:ind w:right="1418"/>
        <w:rPr>
          <w:lang w:val="en-GB"/>
        </w:rPr>
      </w:pPr>
    </w:p>
    <w:p w:rsidR="000F1BD8" w:rsidRPr="000152FB" w:rsidRDefault="00A35B31" w:rsidP="000F1BD8">
      <w:pPr>
        <w:spacing w:line="360" w:lineRule="auto"/>
        <w:ind w:right="1418"/>
        <w:rPr>
          <w:lang w:val="en-GB"/>
        </w:rPr>
      </w:pPr>
      <w:r w:rsidRPr="000152FB">
        <w:rPr>
          <w:lang w:val="en-GB"/>
        </w:rPr>
        <w:lastRenderedPageBreak/>
        <w:t>For export orders, the picture is reversed: they have b</w:t>
      </w:r>
      <w:r w:rsidR="00C6097A" w:rsidRPr="000152FB">
        <w:rPr>
          <w:lang w:val="en-GB"/>
        </w:rPr>
        <w:t>een rising</w:t>
      </w:r>
      <w:r w:rsidR="002A1F2A">
        <w:rPr>
          <w:lang w:val="en-GB"/>
        </w:rPr>
        <w:t xml:space="preserve"> </w:t>
      </w:r>
      <w:r w:rsidR="00DF2B68">
        <w:rPr>
          <w:lang w:val="en-GB"/>
        </w:rPr>
        <w:t>since May,</w:t>
      </w:r>
      <w:r w:rsidR="00C6097A" w:rsidRPr="000152FB">
        <w:rPr>
          <w:lang w:val="en-GB"/>
        </w:rPr>
        <w:t xml:space="preserve"> from M</w:t>
      </w:r>
      <w:r w:rsidRPr="000152FB">
        <w:rPr>
          <w:lang w:val="en-GB"/>
        </w:rPr>
        <w:t xml:space="preserve">ay to July </w:t>
      </w:r>
      <w:r w:rsidR="00DF2B68">
        <w:rPr>
          <w:lang w:val="en-GB"/>
        </w:rPr>
        <w:t xml:space="preserve">they </w:t>
      </w:r>
      <w:r w:rsidRPr="000152FB">
        <w:rPr>
          <w:lang w:val="en-GB"/>
        </w:rPr>
        <w:t>wer</w:t>
      </w:r>
      <w:r w:rsidR="00C6097A" w:rsidRPr="000152FB">
        <w:rPr>
          <w:lang w:val="en-GB"/>
        </w:rPr>
        <w:t>e</w:t>
      </w:r>
      <w:r w:rsidRPr="000152FB">
        <w:rPr>
          <w:lang w:val="en-GB"/>
        </w:rPr>
        <w:t xml:space="preserve"> 23 per cent up on the </w:t>
      </w:r>
      <w:r w:rsidR="002E273B" w:rsidRPr="000152FB">
        <w:rPr>
          <w:lang w:val="en-GB"/>
        </w:rPr>
        <w:t>p</w:t>
      </w:r>
      <w:r w:rsidRPr="000152FB">
        <w:rPr>
          <w:lang w:val="en-GB"/>
        </w:rPr>
        <w:t xml:space="preserve">receding year’s equivalent </w:t>
      </w:r>
      <w:proofErr w:type="gramStart"/>
      <w:r w:rsidRPr="000152FB">
        <w:rPr>
          <w:lang w:val="en-GB"/>
        </w:rPr>
        <w:t>figure</w:t>
      </w:r>
      <w:r w:rsidR="00DF2B68">
        <w:rPr>
          <w:lang w:val="en-GB"/>
        </w:rPr>
        <w:t>,</w:t>
      </w:r>
      <w:proofErr w:type="gramEnd"/>
      <w:r w:rsidR="00DF2B68">
        <w:rPr>
          <w:lang w:val="en-GB"/>
        </w:rPr>
        <w:t xml:space="preserve"> and</w:t>
      </w:r>
      <w:r w:rsidR="002E273B" w:rsidRPr="000152FB">
        <w:rPr>
          <w:lang w:val="en-GB"/>
        </w:rPr>
        <w:t xml:space="preserve"> most </w:t>
      </w:r>
      <w:r w:rsidR="00AD2486" w:rsidRPr="000152FB">
        <w:rPr>
          <w:lang w:val="en-GB"/>
        </w:rPr>
        <w:t>r</w:t>
      </w:r>
      <w:r w:rsidR="002E273B" w:rsidRPr="000152FB">
        <w:rPr>
          <w:lang w:val="en-GB"/>
        </w:rPr>
        <w:t xml:space="preserve">ecently, </w:t>
      </w:r>
      <w:r w:rsidR="000F1BD8" w:rsidRPr="000152FB">
        <w:rPr>
          <w:lang w:val="en-GB"/>
        </w:rPr>
        <w:t>i</w:t>
      </w:r>
      <w:r w:rsidR="002E75BB" w:rsidRPr="000152FB">
        <w:rPr>
          <w:lang w:val="en-GB"/>
        </w:rPr>
        <w:t>n July of this ye</w:t>
      </w:r>
      <w:r w:rsidR="00443018" w:rsidRPr="000152FB">
        <w:rPr>
          <w:lang w:val="en-GB"/>
        </w:rPr>
        <w:t>a</w:t>
      </w:r>
      <w:r w:rsidR="002E75BB" w:rsidRPr="000152FB">
        <w:rPr>
          <w:lang w:val="en-GB"/>
        </w:rPr>
        <w:t>r</w:t>
      </w:r>
      <w:r w:rsidR="000F1BD8" w:rsidRPr="000152FB">
        <w:rPr>
          <w:lang w:val="en-GB"/>
        </w:rPr>
        <w:t xml:space="preserve">, </w:t>
      </w:r>
      <w:r w:rsidR="00425256" w:rsidRPr="000152FB">
        <w:rPr>
          <w:lang w:val="en-GB"/>
        </w:rPr>
        <w:t xml:space="preserve">by an impressive </w:t>
      </w:r>
      <w:r w:rsidR="000F1BD8" w:rsidRPr="000152FB">
        <w:rPr>
          <w:lang w:val="en-GB"/>
        </w:rPr>
        <w:t xml:space="preserve">42 </w:t>
      </w:r>
      <w:r w:rsidR="002E273B" w:rsidRPr="000152FB">
        <w:rPr>
          <w:lang w:val="en-GB"/>
        </w:rPr>
        <w:t>per cent</w:t>
      </w:r>
      <w:r w:rsidR="000F1BD8" w:rsidRPr="000152FB">
        <w:rPr>
          <w:lang w:val="en-GB"/>
        </w:rPr>
        <w:t xml:space="preserve">. </w:t>
      </w:r>
      <w:r w:rsidR="00C6097A" w:rsidRPr="000152FB">
        <w:rPr>
          <w:lang w:val="en-GB"/>
        </w:rPr>
        <w:t>The growth consist</w:t>
      </w:r>
      <w:r w:rsidR="002E75BB" w:rsidRPr="000152FB">
        <w:rPr>
          <w:lang w:val="en-GB"/>
        </w:rPr>
        <w:t>s</w:t>
      </w:r>
      <w:r w:rsidR="00C6097A" w:rsidRPr="000152FB">
        <w:rPr>
          <w:lang w:val="en-GB"/>
        </w:rPr>
        <w:t xml:space="preserve"> partly </w:t>
      </w:r>
      <w:r w:rsidR="002E75BB" w:rsidRPr="000152FB">
        <w:rPr>
          <w:lang w:val="en-GB"/>
        </w:rPr>
        <w:t>of</w:t>
      </w:r>
      <w:r w:rsidR="00C6097A" w:rsidRPr="000152FB">
        <w:rPr>
          <w:lang w:val="en-GB"/>
        </w:rPr>
        <w:t xml:space="preserve"> large-sized orders, but not ex</w:t>
      </w:r>
      <w:r w:rsidR="002E75BB" w:rsidRPr="000152FB">
        <w:rPr>
          <w:lang w:val="en-GB"/>
        </w:rPr>
        <w:t>c</w:t>
      </w:r>
      <w:r w:rsidR="00C6097A" w:rsidRPr="000152FB">
        <w:rPr>
          <w:lang w:val="en-GB"/>
        </w:rPr>
        <w:t>lusively</w:t>
      </w:r>
      <w:r w:rsidR="001C326A" w:rsidRPr="000152FB">
        <w:rPr>
          <w:lang w:val="en-GB"/>
        </w:rPr>
        <w:t xml:space="preserve">. </w:t>
      </w:r>
      <w:r w:rsidR="00443018" w:rsidRPr="000152FB">
        <w:rPr>
          <w:lang w:val="en-GB"/>
        </w:rPr>
        <w:t>Rat</w:t>
      </w:r>
      <w:r w:rsidR="002E75BB" w:rsidRPr="000152FB">
        <w:rPr>
          <w:lang w:val="en-GB"/>
        </w:rPr>
        <w:t>h</w:t>
      </w:r>
      <w:r w:rsidR="00443018" w:rsidRPr="000152FB">
        <w:rPr>
          <w:lang w:val="en-GB"/>
        </w:rPr>
        <w:t>e</w:t>
      </w:r>
      <w:r w:rsidR="002E75BB" w:rsidRPr="000152FB">
        <w:rPr>
          <w:lang w:val="en-GB"/>
        </w:rPr>
        <w:t>r, it is broadly based, and is also show</w:t>
      </w:r>
      <w:r w:rsidR="00443018" w:rsidRPr="000152FB">
        <w:rPr>
          <w:lang w:val="en-GB"/>
        </w:rPr>
        <w:t xml:space="preserve">ing up in the figures for </w:t>
      </w:r>
      <w:r w:rsidR="002E75BB" w:rsidRPr="000152FB">
        <w:rPr>
          <w:lang w:val="en-GB"/>
        </w:rPr>
        <w:t>met</w:t>
      </w:r>
      <w:r w:rsidR="00443018" w:rsidRPr="000152FB">
        <w:rPr>
          <w:lang w:val="en-GB"/>
        </w:rPr>
        <w:t>al-cut</w:t>
      </w:r>
      <w:r w:rsidR="002E75BB" w:rsidRPr="000152FB">
        <w:rPr>
          <w:lang w:val="en-GB"/>
        </w:rPr>
        <w:t>ting techno</w:t>
      </w:r>
      <w:r w:rsidR="00443018" w:rsidRPr="000152FB">
        <w:rPr>
          <w:lang w:val="en-GB"/>
        </w:rPr>
        <w:t>log</w:t>
      </w:r>
      <w:r w:rsidR="002E75BB" w:rsidRPr="000152FB">
        <w:rPr>
          <w:lang w:val="en-GB"/>
        </w:rPr>
        <w:t>y</w:t>
      </w:r>
      <w:r w:rsidR="000F1BD8" w:rsidRPr="000152FB">
        <w:rPr>
          <w:lang w:val="en-GB"/>
        </w:rPr>
        <w:t xml:space="preserve">. </w:t>
      </w:r>
    </w:p>
    <w:p w:rsidR="000F1BD8" w:rsidRPr="000152FB" w:rsidRDefault="000F1BD8" w:rsidP="000F1BD8">
      <w:pPr>
        <w:spacing w:line="360" w:lineRule="auto"/>
        <w:ind w:right="1418"/>
        <w:rPr>
          <w:lang w:val="en-GB"/>
        </w:rPr>
      </w:pPr>
    </w:p>
    <w:p w:rsidR="000F1BD8" w:rsidRPr="000152FB" w:rsidRDefault="000F1BD8" w:rsidP="000F1BD8">
      <w:pPr>
        <w:spacing w:line="360" w:lineRule="auto"/>
        <w:ind w:right="1418"/>
        <w:rPr>
          <w:b/>
          <w:lang w:val="en-GB"/>
        </w:rPr>
      </w:pPr>
      <w:r w:rsidRPr="000152FB">
        <w:rPr>
          <w:b/>
          <w:lang w:val="en-GB"/>
        </w:rPr>
        <w:t>Ameri</w:t>
      </w:r>
      <w:r w:rsidR="00C6097A" w:rsidRPr="000152FB">
        <w:rPr>
          <w:b/>
          <w:lang w:val="en-GB"/>
        </w:rPr>
        <w:t xml:space="preserve">ca and Eastern Europe are </w:t>
      </w:r>
      <w:r w:rsidR="00425256" w:rsidRPr="000152FB">
        <w:rPr>
          <w:b/>
          <w:lang w:val="en-GB"/>
        </w:rPr>
        <w:t xml:space="preserve">the determinant factors in demand from abroad </w:t>
      </w:r>
    </w:p>
    <w:p w:rsidR="000F1BD8" w:rsidRPr="000152FB" w:rsidRDefault="00264250" w:rsidP="000F1BD8">
      <w:pPr>
        <w:spacing w:line="360" w:lineRule="auto"/>
        <w:ind w:right="1418"/>
        <w:rPr>
          <w:lang w:val="en-GB"/>
        </w:rPr>
      </w:pPr>
      <w:r w:rsidRPr="000152FB">
        <w:rPr>
          <w:lang w:val="en-GB"/>
        </w:rPr>
        <w:t>According to a survey com</w:t>
      </w:r>
      <w:r w:rsidR="00460C06" w:rsidRPr="000152FB">
        <w:rPr>
          <w:lang w:val="en-GB"/>
        </w:rPr>
        <w:t>m</w:t>
      </w:r>
      <w:r w:rsidRPr="000152FB">
        <w:rPr>
          <w:lang w:val="en-GB"/>
        </w:rPr>
        <w:t xml:space="preserve">issioned by the VDW, it’s primarily orders from </w:t>
      </w:r>
      <w:r w:rsidR="00666129" w:rsidRPr="000152FB">
        <w:rPr>
          <w:lang w:val="en-GB"/>
        </w:rPr>
        <w:t>Americ</w:t>
      </w:r>
      <w:r w:rsidR="000F1BD8" w:rsidRPr="000152FB">
        <w:rPr>
          <w:lang w:val="en-GB"/>
        </w:rPr>
        <w:t xml:space="preserve">a </w:t>
      </w:r>
      <w:r w:rsidR="00666129" w:rsidRPr="000152FB">
        <w:rPr>
          <w:lang w:val="en-GB"/>
        </w:rPr>
        <w:t xml:space="preserve">and parts of Europe </w:t>
      </w:r>
      <w:r w:rsidRPr="000152FB">
        <w:rPr>
          <w:lang w:val="en-GB"/>
        </w:rPr>
        <w:t>that are resp</w:t>
      </w:r>
      <w:r w:rsidR="002E75BB" w:rsidRPr="000152FB">
        <w:rPr>
          <w:lang w:val="en-GB"/>
        </w:rPr>
        <w:t>onsible for the uptu</w:t>
      </w:r>
      <w:r w:rsidRPr="000152FB">
        <w:rPr>
          <w:lang w:val="en-GB"/>
        </w:rPr>
        <w:t>r</w:t>
      </w:r>
      <w:r w:rsidR="002E75BB" w:rsidRPr="000152FB">
        <w:rPr>
          <w:lang w:val="en-GB"/>
        </w:rPr>
        <w:t>n.</w:t>
      </w:r>
      <w:r w:rsidRPr="000152FB">
        <w:rPr>
          <w:lang w:val="en-GB"/>
        </w:rPr>
        <w:t xml:space="preserve"> The in</w:t>
      </w:r>
      <w:r w:rsidR="00460C06" w:rsidRPr="000152FB">
        <w:rPr>
          <w:lang w:val="en-GB"/>
        </w:rPr>
        <w:t>tensive re-</w:t>
      </w:r>
      <w:r w:rsidR="002E75BB" w:rsidRPr="000152FB">
        <w:rPr>
          <w:lang w:val="en-GB"/>
        </w:rPr>
        <w:t>i</w:t>
      </w:r>
      <w:r w:rsidR="00460C06" w:rsidRPr="000152FB">
        <w:rPr>
          <w:lang w:val="en-GB"/>
        </w:rPr>
        <w:t>ndustrialisatio</w:t>
      </w:r>
      <w:r w:rsidRPr="000152FB">
        <w:rPr>
          <w:lang w:val="en-GB"/>
        </w:rPr>
        <w:t xml:space="preserve">n efforts </w:t>
      </w:r>
      <w:r w:rsidR="000F1BD8" w:rsidRPr="000152FB">
        <w:rPr>
          <w:lang w:val="en-GB"/>
        </w:rPr>
        <w:t xml:space="preserve">in </w:t>
      </w:r>
      <w:r w:rsidR="00E62DD1" w:rsidRPr="000152FB">
        <w:rPr>
          <w:lang w:val="en-GB"/>
        </w:rPr>
        <w:t>the</w:t>
      </w:r>
      <w:r w:rsidR="000F1BD8" w:rsidRPr="000152FB">
        <w:rPr>
          <w:lang w:val="en-GB"/>
        </w:rPr>
        <w:t xml:space="preserve"> USA </w:t>
      </w:r>
      <w:r w:rsidR="002E75BB" w:rsidRPr="000152FB">
        <w:rPr>
          <w:lang w:val="en-GB"/>
        </w:rPr>
        <w:t>and hi</w:t>
      </w:r>
      <w:r w:rsidR="00460C06" w:rsidRPr="000152FB">
        <w:rPr>
          <w:lang w:val="en-GB"/>
        </w:rPr>
        <w:t>gh capital investme</w:t>
      </w:r>
      <w:r w:rsidR="002E75BB" w:rsidRPr="000152FB">
        <w:rPr>
          <w:lang w:val="en-GB"/>
        </w:rPr>
        <w:t>nt</w:t>
      </w:r>
      <w:r w:rsidR="00460C06" w:rsidRPr="000152FB">
        <w:rPr>
          <w:lang w:val="en-GB"/>
        </w:rPr>
        <w:t xml:space="preserve"> by the automotive industry in the </w:t>
      </w:r>
      <w:r w:rsidR="00E62DD1" w:rsidRPr="000152FB">
        <w:rPr>
          <w:lang w:val="en-GB"/>
        </w:rPr>
        <w:t>NAFTA</w:t>
      </w:r>
      <w:r w:rsidR="00666129" w:rsidRPr="000152FB">
        <w:rPr>
          <w:lang w:val="en-GB"/>
        </w:rPr>
        <w:t xml:space="preserve"> nations of </w:t>
      </w:r>
      <w:r w:rsidR="00E62DD1" w:rsidRPr="000152FB">
        <w:rPr>
          <w:lang w:val="en-GB"/>
        </w:rPr>
        <w:t>Mexico and C</w:t>
      </w:r>
      <w:r w:rsidR="000F1BD8" w:rsidRPr="000152FB">
        <w:rPr>
          <w:lang w:val="en-GB"/>
        </w:rPr>
        <w:t>anada</w:t>
      </w:r>
      <w:r w:rsidR="00E62DD1" w:rsidRPr="000152FB">
        <w:rPr>
          <w:lang w:val="en-GB"/>
        </w:rPr>
        <w:t xml:space="preserve">, and in Eastern Europe, </w:t>
      </w:r>
      <w:r w:rsidR="00164F23" w:rsidRPr="000152FB">
        <w:rPr>
          <w:lang w:val="en-GB"/>
        </w:rPr>
        <w:t>have here</w:t>
      </w:r>
      <w:r w:rsidR="002E75BB" w:rsidRPr="000152FB">
        <w:rPr>
          <w:lang w:val="en-GB"/>
        </w:rPr>
        <w:t xml:space="preserve"> ensured </w:t>
      </w:r>
      <w:r w:rsidR="000F1BD8" w:rsidRPr="000152FB">
        <w:rPr>
          <w:lang w:val="en-GB"/>
        </w:rPr>
        <w:t>h</w:t>
      </w:r>
      <w:r w:rsidR="00CF735E" w:rsidRPr="000152FB">
        <w:rPr>
          <w:lang w:val="en-GB"/>
        </w:rPr>
        <w:t>igher order</w:t>
      </w:r>
      <w:r w:rsidR="002E75BB" w:rsidRPr="000152FB">
        <w:rPr>
          <w:lang w:val="en-GB"/>
        </w:rPr>
        <w:t xml:space="preserve"> volume</w:t>
      </w:r>
      <w:r w:rsidR="00CF735E" w:rsidRPr="000152FB">
        <w:rPr>
          <w:lang w:val="en-GB"/>
        </w:rPr>
        <w:t>s</w:t>
      </w:r>
      <w:r w:rsidR="00460C06" w:rsidRPr="000152FB">
        <w:rPr>
          <w:lang w:val="en-GB"/>
        </w:rPr>
        <w:t xml:space="preserve"> </w:t>
      </w:r>
      <w:r w:rsidR="00CF735E" w:rsidRPr="000152FB">
        <w:rPr>
          <w:lang w:val="en-GB"/>
        </w:rPr>
        <w:t xml:space="preserve">for “Made </w:t>
      </w:r>
      <w:r w:rsidR="00460C06" w:rsidRPr="000152FB">
        <w:rPr>
          <w:lang w:val="en-GB"/>
        </w:rPr>
        <w:t>i</w:t>
      </w:r>
      <w:r w:rsidR="00CF735E" w:rsidRPr="000152FB">
        <w:rPr>
          <w:lang w:val="en-GB"/>
        </w:rPr>
        <w:t>n Germany” produc</w:t>
      </w:r>
      <w:r w:rsidR="00460C06" w:rsidRPr="000152FB">
        <w:rPr>
          <w:lang w:val="en-GB"/>
        </w:rPr>
        <w:t>tio</w:t>
      </w:r>
      <w:r w:rsidR="00CF735E" w:rsidRPr="000152FB">
        <w:rPr>
          <w:lang w:val="en-GB"/>
        </w:rPr>
        <w:t>n technology</w:t>
      </w:r>
      <w:r w:rsidR="000F1BD8" w:rsidRPr="000152FB">
        <w:rPr>
          <w:lang w:val="en-GB"/>
        </w:rPr>
        <w:t>.</w:t>
      </w:r>
    </w:p>
    <w:p w:rsidR="000F1BD8" w:rsidRPr="000152FB" w:rsidRDefault="000F1BD8" w:rsidP="000F1BD8">
      <w:pPr>
        <w:spacing w:line="360" w:lineRule="auto"/>
        <w:ind w:right="1418"/>
        <w:rPr>
          <w:lang w:val="en-GB"/>
        </w:rPr>
      </w:pPr>
    </w:p>
    <w:p w:rsidR="000F1BD8" w:rsidRPr="000152FB" w:rsidRDefault="0003318C" w:rsidP="000F1BD8">
      <w:pPr>
        <w:spacing w:line="360" w:lineRule="auto"/>
        <w:ind w:right="1418"/>
        <w:rPr>
          <w:lang w:val="en-GB"/>
        </w:rPr>
      </w:pPr>
      <w:r w:rsidRPr="000152FB">
        <w:rPr>
          <w:lang w:val="en-GB"/>
        </w:rPr>
        <w:t>As expected, Russia exhibits a subs</w:t>
      </w:r>
      <w:r w:rsidR="00CF735E" w:rsidRPr="000152FB">
        <w:rPr>
          <w:lang w:val="en-GB"/>
        </w:rPr>
        <w:t>tant</w:t>
      </w:r>
      <w:r w:rsidRPr="000152FB">
        <w:rPr>
          <w:lang w:val="en-GB"/>
        </w:rPr>
        <w:t xml:space="preserve">ial fall in orders, </w:t>
      </w:r>
      <w:r w:rsidR="00CF735E" w:rsidRPr="000152FB">
        <w:rPr>
          <w:lang w:val="en-GB"/>
        </w:rPr>
        <w:t xml:space="preserve">with a minus of </w:t>
      </w:r>
      <w:r w:rsidR="000F1BD8" w:rsidRPr="000152FB">
        <w:rPr>
          <w:lang w:val="en-GB"/>
        </w:rPr>
        <w:t xml:space="preserve">40 </w:t>
      </w:r>
      <w:r w:rsidRPr="000152FB">
        <w:rPr>
          <w:lang w:val="en-GB"/>
        </w:rPr>
        <w:t>per c</w:t>
      </w:r>
      <w:r w:rsidR="000F1BD8" w:rsidRPr="000152FB">
        <w:rPr>
          <w:lang w:val="en-GB"/>
        </w:rPr>
        <w:t>ent.</w:t>
      </w:r>
      <w:r w:rsidR="00CF735E" w:rsidRPr="000152FB">
        <w:rPr>
          <w:lang w:val="en-GB"/>
        </w:rPr>
        <w:t xml:space="preserve"> </w:t>
      </w:r>
      <w:proofErr w:type="spellStart"/>
      <w:r w:rsidRPr="000152FB">
        <w:rPr>
          <w:lang w:val="en-GB"/>
        </w:rPr>
        <w:t>Schäfer</w:t>
      </w:r>
      <w:proofErr w:type="spellEnd"/>
      <w:r w:rsidRPr="000152FB">
        <w:rPr>
          <w:lang w:val="en-GB"/>
        </w:rPr>
        <w:t xml:space="preserve"> identifies the principal causes </w:t>
      </w:r>
      <w:r w:rsidR="00043AA4" w:rsidRPr="000152FB">
        <w:rPr>
          <w:lang w:val="en-GB"/>
        </w:rPr>
        <w:t xml:space="preserve">involved as </w:t>
      </w:r>
      <w:r w:rsidR="00CF735E" w:rsidRPr="000152FB">
        <w:rPr>
          <w:lang w:val="en-GB"/>
        </w:rPr>
        <w:t xml:space="preserve">rising prices for imports </w:t>
      </w:r>
      <w:r w:rsidR="00043AA4" w:rsidRPr="000152FB">
        <w:rPr>
          <w:lang w:val="en-GB"/>
        </w:rPr>
        <w:t xml:space="preserve">resulting from </w:t>
      </w:r>
      <w:r w:rsidRPr="000152FB">
        <w:rPr>
          <w:lang w:val="en-GB"/>
        </w:rPr>
        <w:t xml:space="preserve">the rouble’s devaluation, </w:t>
      </w:r>
      <w:r w:rsidR="00666129" w:rsidRPr="000152FB">
        <w:rPr>
          <w:lang w:val="en-GB"/>
        </w:rPr>
        <w:t>the continuingly difficult financing situation, a</w:t>
      </w:r>
      <w:r w:rsidR="000F1BD8" w:rsidRPr="000152FB">
        <w:rPr>
          <w:lang w:val="en-GB"/>
        </w:rPr>
        <w:t xml:space="preserve">nd </w:t>
      </w:r>
      <w:r w:rsidRPr="000152FB">
        <w:rPr>
          <w:lang w:val="en-GB"/>
        </w:rPr>
        <w:t xml:space="preserve">the EU’s </w:t>
      </w:r>
      <w:r w:rsidR="00CF735E" w:rsidRPr="000152FB">
        <w:rPr>
          <w:lang w:val="en-GB"/>
        </w:rPr>
        <w:t xml:space="preserve">tighter regulations on exports of dual-use </w:t>
      </w:r>
      <w:r w:rsidR="00043AA4" w:rsidRPr="000152FB">
        <w:rPr>
          <w:lang w:val="en-GB"/>
        </w:rPr>
        <w:t>goods</w:t>
      </w:r>
      <w:r w:rsidR="001C326A" w:rsidRPr="000152FB">
        <w:rPr>
          <w:lang w:val="en-GB"/>
        </w:rPr>
        <w:t xml:space="preserve">. </w:t>
      </w:r>
      <w:r w:rsidR="00614952" w:rsidRPr="000152FB">
        <w:rPr>
          <w:lang w:val="en-GB"/>
        </w:rPr>
        <w:t xml:space="preserve">The rise in European demand </w:t>
      </w:r>
      <w:r w:rsidR="00666129" w:rsidRPr="000152FB">
        <w:rPr>
          <w:lang w:val="en-GB"/>
        </w:rPr>
        <w:t>le</w:t>
      </w:r>
      <w:r w:rsidR="00614952" w:rsidRPr="000152FB">
        <w:rPr>
          <w:lang w:val="en-GB"/>
        </w:rPr>
        <w:t>ve</w:t>
      </w:r>
      <w:r w:rsidR="00666129" w:rsidRPr="000152FB">
        <w:rPr>
          <w:lang w:val="en-GB"/>
        </w:rPr>
        <w:t>ls was thus only a sl</w:t>
      </w:r>
      <w:r w:rsidR="00614952" w:rsidRPr="000152FB">
        <w:rPr>
          <w:lang w:val="en-GB"/>
        </w:rPr>
        <w:t>ight one</w:t>
      </w:r>
      <w:r w:rsidR="000F1BD8" w:rsidRPr="000152FB">
        <w:rPr>
          <w:lang w:val="en-GB"/>
        </w:rPr>
        <w:t xml:space="preserve">. </w:t>
      </w:r>
    </w:p>
    <w:p w:rsidR="000F1BD8" w:rsidRPr="000152FB" w:rsidRDefault="000F1BD8" w:rsidP="000F1BD8">
      <w:pPr>
        <w:spacing w:line="360" w:lineRule="auto"/>
        <w:ind w:right="1418"/>
        <w:rPr>
          <w:lang w:val="en-GB"/>
        </w:rPr>
      </w:pPr>
    </w:p>
    <w:p w:rsidR="000F1BD8" w:rsidRPr="000152FB" w:rsidRDefault="00CF735E" w:rsidP="000F1BD8">
      <w:pPr>
        <w:spacing w:line="360" w:lineRule="auto"/>
        <w:ind w:right="1418"/>
        <w:rPr>
          <w:lang w:val="en-GB"/>
        </w:rPr>
      </w:pPr>
      <w:r w:rsidRPr="000152FB">
        <w:rPr>
          <w:lang w:val="en-GB"/>
        </w:rPr>
        <w:t>Business with Asia is also faltering</w:t>
      </w:r>
      <w:r w:rsidR="00210805" w:rsidRPr="000152FB">
        <w:rPr>
          <w:lang w:val="en-GB"/>
        </w:rPr>
        <w:t>: potent mar</w:t>
      </w:r>
      <w:r w:rsidR="00614952" w:rsidRPr="000152FB">
        <w:rPr>
          <w:lang w:val="en-GB"/>
        </w:rPr>
        <w:t>kets</w:t>
      </w:r>
      <w:r w:rsidR="00210805" w:rsidRPr="000152FB">
        <w:rPr>
          <w:lang w:val="en-GB"/>
        </w:rPr>
        <w:t xml:space="preserve"> </w:t>
      </w:r>
      <w:r w:rsidR="00614952" w:rsidRPr="000152FB">
        <w:rPr>
          <w:lang w:val="en-GB"/>
        </w:rPr>
        <w:t>like China, S</w:t>
      </w:r>
      <w:r w:rsidR="00DF613B" w:rsidRPr="000152FB">
        <w:rPr>
          <w:lang w:val="en-GB"/>
        </w:rPr>
        <w:t>outh K</w:t>
      </w:r>
      <w:r w:rsidR="00614952" w:rsidRPr="000152FB">
        <w:rPr>
          <w:lang w:val="en-GB"/>
        </w:rPr>
        <w:t xml:space="preserve">orea </w:t>
      </w:r>
      <w:r w:rsidR="00DF613B" w:rsidRPr="000152FB">
        <w:rPr>
          <w:lang w:val="en-GB"/>
        </w:rPr>
        <w:t>a</w:t>
      </w:r>
      <w:r w:rsidR="000F1BD8" w:rsidRPr="000152FB">
        <w:rPr>
          <w:lang w:val="en-GB"/>
        </w:rPr>
        <w:t xml:space="preserve">nd Thailand </w:t>
      </w:r>
      <w:r w:rsidR="00210805" w:rsidRPr="000152FB">
        <w:rPr>
          <w:lang w:val="en-GB"/>
        </w:rPr>
        <w:t>still</w:t>
      </w:r>
      <w:r w:rsidR="002A1F2A">
        <w:rPr>
          <w:lang w:val="en-GB"/>
        </w:rPr>
        <w:t xml:space="preserve"> </w:t>
      </w:r>
      <w:r w:rsidR="00210805" w:rsidRPr="000152FB">
        <w:rPr>
          <w:lang w:val="en-GB"/>
        </w:rPr>
        <w:t xml:space="preserve">ordered fewer machine tools </w:t>
      </w:r>
      <w:r w:rsidR="000F1BD8" w:rsidRPr="000152FB">
        <w:rPr>
          <w:lang w:val="en-GB"/>
        </w:rPr>
        <w:t>i</w:t>
      </w:r>
      <w:r w:rsidR="00210805" w:rsidRPr="000152FB">
        <w:rPr>
          <w:lang w:val="en-GB"/>
        </w:rPr>
        <w:t xml:space="preserve">n </w:t>
      </w:r>
      <w:r w:rsidR="002E75BB" w:rsidRPr="000152FB">
        <w:rPr>
          <w:lang w:val="en-GB"/>
        </w:rPr>
        <w:t xml:space="preserve">Germany during </w:t>
      </w:r>
      <w:r w:rsidR="00210805" w:rsidRPr="000152FB">
        <w:rPr>
          <w:lang w:val="en-GB"/>
        </w:rPr>
        <w:t xml:space="preserve">the year’s first half </w:t>
      </w:r>
      <w:r w:rsidR="00DF613B" w:rsidRPr="000152FB">
        <w:rPr>
          <w:lang w:val="en-GB"/>
        </w:rPr>
        <w:t xml:space="preserve">than </w:t>
      </w:r>
      <w:r w:rsidR="002E75BB" w:rsidRPr="000152FB">
        <w:rPr>
          <w:lang w:val="en-GB"/>
        </w:rPr>
        <w:t>in th</w:t>
      </w:r>
      <w:r w:rsidR="00DF613B" w:rsidRPr="000152FB">
        <w:rPr>
          <w:lang w:val="en-GB"/>
        </w:rPr>
        <w:t>e preceding year’s equivalent period</w:t>
      </w:r>
      <w:r w:rsidR="000F1BD8" w:rsidRPr="000152FB">
        <w:rPr>
          <w:lang w:val="en-GB"/>
        </w:rPr>
        <w:t xml:space="preserve">. </w:t>
      </w:r>
      <w:r w:rsidR="00B35234" w:rsidRPr="000152FB">
        <w:rPr>
          <w:lang w:val="en-GB"/>
        </w:rPr>
        <w:t>Nonetheless</w:t>
      </w:r>
      <w:r w:rsidR="00707C0C" w:rsidRPr="000152FB">
        <w:rPr>
          <w:lang w:val="en-GB"/>
        </w:rPr>
        <w:t xml:space="preserve">, </w:t>
      </w:r>
      <w:r w:rsidR="00B35234" w:rsidRPr="000152FB">
        <w:rPr>
          <w:lang w:val="en-GB"/>
        </w:rPr>
        <w:t>he continues</w:t>
      </w:r>
      <w:r w:rsidR="00707C0C" w:rsidRPr="000152FB">
        <w:rPr>
          <w:lang w:val="en-GB"/>
        </w:rPr>
        <w:t>,</w:t>
      </w:r>
      <w:r w:rsidR="00B35234" w:rsidRPr="000152FB">
        <w:rPr>
          <w:lang w:val="en-GB"/>
        </w:rPr>
        <w:t xml:space="preserve"> the </w:t>
      </w:r>
      <w:r w:rsidR="000F1BD8" w:rsidRPr="000152FB">
        <w:rPr>
          <w:lang w:val="en-GB"/>
        </w:rPr>
        <w:t xml:space="preserve">VDW </w:t>
      </w:r>
      <w:r w:rsidR="002A1F2A">
        <w:rPr>
          <w:lang w:val="en-GB"/>
        </w:rPr>
        <w:t>continues to pin</w:t>
      </w:r>
      <w:r w:rsidR="00425256" w:rsidRPr="000152FB">
        <w:rPr>
          <w:lang w:val="en-GB"/>
        </w:rPr>
        <w:t xml:space="preserve"> high hopes on </w:t>
      </w:r>
      <w:r w:rsidR="000F1BD8" w:rsidRPr="000152FB">
        <w:rPr>
          <w:lang w:val="en-GB"/>
        </w:rPr>
        <w:t xml:space="preserve">China, </w:t>
      </w:r>
      <w:r w:rsidR="00210805" w:rsidRPr="000152FB">
        <w:rPr>
          <w:lang w:val="en-GB"/>
        </w:rPr>
        <w:t>the biggest sales market for German ma</w:t>
      </w:r>
      <w:r w:rsidR="00425256" w:rsidRPr="000152FB">
        <w:rPr>
          <w:lang w:val="en-GB"/>
        </w:rPr>
        <w:t>chi</w:t>
      </w:r>
      <w:r w:rsidR="00210805" w:rsidRPr="000152FB">
        <w:rPr>
          <w:lang w:val="en-GB"/>
        </w:rPr>
        <w:t>ne tools</w:t>
      </w:r>
      <w:r w:rsidR="000F1BD8" w:rsidRPr="000152FB">
        <w:rPr>
          <w:lang w:val="en-GB"/>
        </w:rPr>
        <w:t xml:space="preserve">. </w:t>
      </w:r>
      <w:r w:rsidR="007121ED">
        <w:rPr>
          <w:lang w:val="en-GB"/>
        </w:rPr>
        <w:t>It’s true that</w:t>
      </w:r>
      <w:r w:rsidR="002A1F2A">
        <w:rPr>
          <w:lang w:val="en-GB"/>
        </w:rPr>
        <w:t xml:space="preserve"> </w:t>
      </w:r>
      <w:r w:rsidR="007121ED">
        <w:rPr>
          <w:lang w:val="en-GB"/>
        </w:rPr>
        <w:t>t</w:t>
      </w:r>
      <w:r w:rsidR="00614952" w:rsidRPr="000152FB">
        <w:rPr>
          <w:lang w:val="en-GB"/>
        </w:rPr>
        <w:t>he</w:t>
      </w:r>
      <w:r w:rsidR="00B35234" w:rsidRPr="000152FB">
        <w:rPr>
          <w:lang w:val="en-GB"/>
        </w:rPr>
        <w:t xml:space="preserve"> high double-fi</w:t>
      </w:r>
      <w:r w:rsidR="00614952" w:rsidRPr="000152FB">
        <w:rPr>
          <w:lang w:val="en-GB"/>
        </w:rPr>
        <w:t xml:space="preserve">gure growth rates </w:t>
      </w:r>
      <w:r w:rsidR="00DF613B" w:rsidRPr="000152FB">
        <w:rPr>
          <w:lang w:val="en-GB"/>
        </w:rPr>
        <w:t xml:space="preserve">in machine tool consumption </w:t>
      </w:r>
      <w:r w:rsidR="00707C0C" w:rsidRPr="000152FB">
        <w:rPr>
          <w:lang w:val="en-GB"/>
        </w:rPr>
        <w:t>a</w:t>
      </w:r>
      <w:r w:rsidR="008F12AE" w:rsidRPr="000152FB">
        <w:rPr>
          <w:lang w:val="en-GB"/>
        </w:rPr>
        <w:t>n</w:t>
      </w:r>
      <w:r w:rsidR="00707C0C" w:rsidRPr="000152FB">
        <w:rPr>
          <w:lang w:val="en-GB"/>
        </w:rPr>
        <w:t>d</w:t>
      </w:r>
      <w:r w:rsidR="008F12AE" w:rsidRPr="000152FB">
        <w:rPr>
          <w:lang w:val="en-GB"/>
        </w:rPr>
        <w:t xml:space="preserve"> imports are presumptively </w:t>
      </w:r>
      <w:r w:rsidR="00164F23" w:rsidRPr="000152FB">
        <w:rPr>
          <w:lang w:val="en-GB"/>
        </w:rPr>
        <w:t>a</w:t>
      </w:r>
      <w:r w:rsidR="008F12AE" w:rsidRPr="000152FB">
        <w:rPr>
          <w:lang w:val="en-GB"/>
        </w:rPr>
        <w:t xml:space="preserve"> thing of the past, says </w:t>
      </w:r>
      <w:proofErr w:type="spellStart"/>
      <w:r w:rsidR="008F12AE" w:rsidRPr="000152FB">
        <w:rPr>
          <w:lang w:val="en-GB"/>
        </w:rPr>
        <w:t>S</w:t>
      </w:r>
      <w:r w:rsidR="000F1BD8" w:rsidRPr="000152FB">
        <w:rPr>
          <w:lang w:val="en-GB"/>
        </w:rPr>
        <w:t>chäfer</w:t>
      </w:r>
      <w:proofErr w:type="spellEnd"/>
      <w:r w:rsidR="000F1BD8" w:rsidRPr="000152FB">
        <w:rPr>
          <w:lang w:val="en-GB"/>
        </w:rPr>
        <w:t xml:space="preserve">. </w:t>
      </w:r>
      <w:r w:rsidR="00707C0C" w:rsidRPr="000152FB">
        <w:rPr>
          <w:lang w:val="en-GB"/>
        </w:rPr>
        <w:t>However, he adds, Chinese</w:t>
      </w:r>
      <w:r w:rsidR="00164F23" w:rsidRPr="000152FB">
        <w:rPr>
          <w:lang w:val="en-GB"/>
        </w:rPr>
        <w:t xml:space="preserve"> compan</w:t>
      </w:r>
      <w:r w:rsidR="00707C0C" w:rsidRPr="000152FB">
        <w:rPr>
          <w:lang w:val="en-GB"/>
        </w:rPr>
        <w:t>i</w:t>
      </w:r>
      <w:r w:rsidR="00164F23" w:rsidRPr="000152FB">
        <w:rPr>
          <w:lang w:val="en-GB"/>
        </w:rPr>
        <w:t>e</w:t>
      </w:r>
      <w:r w:rsidR="00707C0C" w:rsidRPr="000152FB">
        <w:rPr>
          <w:lang w:val="en-GB"/>
        </w:rPr>
        <w:t xml:space="preserve">s need </w:t>
      </w:r>
      <w:r w:rsidR="00164F23" w:rsidRPr="000152FB">
        <w:rPr>
          <w:lang w:val="en-GB"/>
        </w:rPr>
        <w:t>high-quality produc</w:t>
      </w:r>
      <w:r w:rsidR="000A1AF9" w:rsidRPr="000152FB">
        <w:rPr>
          <w:lang w:val="en-GB"/>
        </w:rPr>
        <w:t xml:space="preserve">tion </w:t>
      </w:r>
      <w:r w:rsidR="004E55A6">
        <w:rPr>
          <w:lang w:val="en-GB"/>
        </w:rPr>
        <w:t xml:space="preserve">technology </w:t>
      </w:r>
      <w:r w:rsidR="000A1AF9" w:rsidRPr="000152FB">
        <w:rPr>
          <w:lang w:val="en-GB"/>
        </w:rPr>
        <w:t>for the quality enhancem</w:t>
      </w:r>
      <w:r w:rsidR="00425256" w:rsidRPr="000152FB">
        <w:rPr>
          <w:lang w:val="en-GB"/>
        </w:rPr>
        <w:t>e</w:t>
      </w:r>
      <w:r w:rsidR="000A1AF9" w:rsidRPr="000152FB">
        <w:rPr>
          <w:lang w:val="en-GB"/>
        </w:rPr>
        <w:t>nt thrust their politicians are demanding. “For German manufacturer</w:t>
      </w:r>
      <w:r w:rsidR="00953176">
        <w:rPr>
          <w:lang w:val="en-GB"/>
        </w:rPr>
        <w:t>s</w:t>
      </w:r>
      <w:r w:rsidR="000A1AF9" w:rsidRPr="000152FB">
        <w:rPr>
          <w:lang w:val="en-GB"/>
        </w:rPr>
        <w:t xml:space="preserve"> to benefit from this</w:t>
      </w:r>
      <w:r w:rsidR="000F1BD8" w:rsidRPr="000152FB">
        <w:rPr>
          <w:lang w:val="en-GB"/>
        </w:rPr>
        <w:t xml:space="preserve">, </w:t>
      </w:r>
      <w:r w:rsidR="006668BC" w:rsidRPr="000152FB">
        <w:rPr>
          <w:lang w:val="en-GB"/>
        </w:rPr>
        <w:t xml:space="preserve">they have to stay on the ball and purposefully </w:t>
      </w:r>
      <w:r w:rsidR="007C57C6" w:rsidRPr="000152FB">
        <w:rPr>
          <w:lang w:val="en-GB"/>
        </w:rPr>
        <w:t>u</w:t>
      </w:r>
      <w:r w:rsidR="00B156B3" w:rsidRPr="000152FB">
        <w:rPr>
          <w:lang w:val="en-GB"/>
        </w:rPr>
        <w:t>pgrade</w:t>
      </w:r>
      <w:r w:rsidR="002A1F2A">
        <w:rPr>
          <w:lang w:val="en-GB"/>
        </w:rPr>
        <w:t xml:space="preserve"> </w:t>
      </w:r>
      <w:r w:rsidR="00B156B3" w:rsidRPr="000152FB">
        <w:rPr>
          <w:lang w:val="en-GB"/>
        </w:rPr>
        <w:t>and exp</w:t>
      </w:r>
      <w:r w:rsidR="007C57C6" w:rsidRPr="000152FB">
        <w:rPr>
          <w:lang w:val="en-GB"/>
        </w:rPr>
        <w:t>a</w:t>
      </w:r>
      <w:r w:rsidR="00B156B3" w:rsidRPr="000152FB">
        <w:rPr>
          <w:lang w:val="en-GB"/>
        </w:rPr>
        <w:t>nd their presence on this market”</w:t>
      </w:r>
      <w:r w:rsidR="000F1BD8" w:rsidRPr="000152FB">
        <w:rPr>
          <w:lang w:val="en-GB"/>
        </w:rPr>
        <w:t xml:space="preserve">, </w:t>
      </w:r>
      <w:r w:rsidR="008F12AE" w:rsidRPr="000152FB">
        <w:rPr>
          <w:lang w:val="en-GB"/>
        </w:rPr>
        <w:t>emp</w:t>
      </w:r>
      <w:r w:rsidR="006668BC" w:rsidRPr="000152FB">
        <w:rPr>
          <w:lang w:val="en-GB"/>
        </w:rPr>
        <w:t xml:space="preserve">hasises </w:t>
      </w:r>
      <w:proofErr w:type="spellStart"/>
      <w:r w:rsidR="000F1BD8" w:rsidRPr="000152FB">
        <w:rPr>
          <w:lang w:val="en-GB"/>
        </w:rPr>
        <w:t>Schäfer</w:t>
      </w:r>
      <w:proofErr w:type="spellEnd"/>
      <w:r w:rsidR="000F1BD8" w:rsidRPr="000152FB">
        <w:rPr>
          <w:lang w:val="en-GB"/>
        </w:rPr>
        <w:t xml:space="preserve">. </w:t>
      </w:r>
    </w:p>
    <w:p w:rsidR="00C3182F" w:rsidRDefault="006246EF" w:rsidP="006246EF">
      <w:pPr>
        <w:spacing w:line="360" w:lineRule="auto"/>
        <w:ind w:right="1418"/>
        <w:rPr>
          <w:rFonts w:cs="Arial"/>
          <w:b/>
          <w:szCs w:val="22"/>
          <w:lang w:val="en-GB"/>
        </w:rPr>
      </w:pPr>
      <w:r w:rsidRPr="000152FB">
        <w:rPr>
          <w:lang w:val="en-GB"/>
        </w:rPr>
        <w:br w:type="page"/>
      </w:r>
      <w:r w:rsidR="00C3182F" w:rsidRPr="000152FB">
        <w:rPr>
          <w:rFonts w:cs="Arial"/>
          <w:b/>
          <w:szCs w:val="22"/>
          <w:lang w:val="en-GB"/>
        </w:rPr>
        <w:lastRenderedPageBreak/>
        <w:t>International</w:t>
      </w:r>
      <w:r w:rsidR="00425256" w:rsidRPr="000152FB">
        <w:rPr>
          <w:rFonts w:cs="Arial"/>
          <w:b/>
          <w:szCs w:val="22"/>
          <w:lang w:val="en-GB"/>
        </w:rPr>
        <w:t xml:space="preserve"> Purchasing M</w:t>
      </w:r>
      <w:r w:rsidR="007B0F13" w:rsidRPr="000152FB">
        <w:rPr>
          <w:rFonts w:cs="Arial"/>
          <w:b/>
          <w:szCs w:val="22"/>
          <w:lang w:val="en-GB"/>
        </w:rPr>
        <w:t>anager</w:t>
      </w:r>
      <w:r w:rsidR="00425256" w:rsidRPr="000152FB">
        <w:rPr>
          <w:rFonts w:cs="Arial"/>
          <w:b/>
          <w:szCs w:val="22"/>
          <w:lang w:val="en-GB"/>
        </w:rPr>
        <w:t>s I</w:t>
      </w:r>
      <w:r w:rsidR="007B0F13" w:rsidRPr="000152FB">
        <w:rPr>
          <w:rFonts w:cs="Arial"/>
          <w:b/>
          <w:szCs w:val="22"/>
          <w:lang w:val="en-GB"/>
        </w:rPr>
        <w:t>ndex is stable</w:t>
      </w:r>
    </w:p>
    <w:p w:rsidR="006A19B7" w:rsidRPr="000152FB" w:rsidRDefault="006A19B7" w:rsidP="006246EF">
      <w:pPr>
        <w:spacing w:line="360" w:lineRule="auto"/>
        <w:ind w:right="1418"/>
        <w:rPr>
          <w:rFonts w:cs="Arial"/>
          <w:b/>
          <w:vanish/>
          <w:szCs w:val="22"/>
          <w:lang w:val="en-GB"/>
        </w:rPr>
      </w:pPr>
    </w:p>
    <w:p w:rsidR="00C3182F" w:rsidRPr="000152FB" w:rsidRDefault="00B156B3" w:rsidP="00C3182F">
      <w:pPr>
        <w:pStyle w:val="Kopfzeile"/>
        <w:tabs>
          <w:tab w:val="left" w:pos="7938"/>
        </w:tabs>
        <w:spacing w:line="360" w:lineRule="auto"/>
        <w:ind w:right="1417"/>
        <w:jc w:val="left"/>
        <w:rPr>
          <w:rFonts w:cs="Arial"/>
          <w:noProof w:val="0"/>
          <w:vanish/>
          <w:kern w:val="4"/>
          <w:szCs w:val="22"/>
          <w:lang w:val="en-GB"/>
        </w:rPr>
      </w:pPr>
      <w:r w:rsidRPr="000152FB">
        <w:rPr>
          <w:rFonts w:cs="Arial"/>
          <w:noProof w:val="0"/>
          <w:kern w:val="4"/>
          <w:szCs w:val="22"/>
          <w:lang w:val="en-GB"/>
        </w:rPr>
        <w:t xml:space="preserve">The developments thus outlined </w:t>
      </w:r>
      <w:r w:rsidR="007B0F13" w:rsidRPr="000152FB">
        <w:rPr>
          <w:rFonts w:cs="Arial"/>
          <w:noProof w:val="0"/>
          <w:kern w:val="4"/>
          <w:szCs w:val="22"/>
          <w:lang w:val="en-GB"/>
        </w:rPr>
        <w:t>show that the global economy</w:t>
      </w:r>
      <w:r w:rsidR="008F12AE" w:rsidRPr="000152FB">
        <w:rPr>
          <w:rFonts w:cs="Arial"/>
          <w:noProof w:val="0"/>
          <w:kern w:val="4"/>
          <w:szCs w:val="22"/>
          <w:lang w:val="en-GB"/>
        </w:rPr>
        <w:t xml:space="preserve"> ha</w:t>
      </w:r>
      <w:r w:rsidR="006668BC" w:rsidRPr="000152FB">
        <w:rPr>
          <w:rFonts w:cs="Arial"/>
          <w:noProof w:val="0"/>
          <w:kern w:val="4"/>
          <w:szCs w:val="22"/>
          <w:lang w:val="en-GB"/>
        </w:rPr>
        <w:t>s in no way been paralysed by pessimism</w:t>
      </w:r>
      <w:r w:rsidR="00C3182F" w:rsidRPr="000152FB">
        <w:rPr>
          <w:rFonts w:cs="Arial"/>
          <w:noProof w:val="0"/>
          <w:kern w:val="4"/>
          <w:szCs w:val="22"/>
          <w:lang w:val="en-GB"/>
        </w:rPr>
        <w:t xml:space="preserve">. </w:t>
      </w:r>
      <w:r w:rsidR="001C1C8F" w:rsidRPr="000152FB">
        <w:rPr>
          <w:rFonts w:cs="Arial"/>
          <w:noProof w:val="0"/>
          <w:kern w:val="4"/>
          <w:szCs w:val="22"/>
          <w:lang w:val="en-GB"/>
        </w:rPr>
        <w:t>The</w:t>
      </w:r>
      <w:r w:rsidRPr="000152FB">
        <w:rPr>
          <w:rFonts w:cs="Arial"/>
          <w:noProof w:val="0"/>
          <w:kern w:val="4"/>
          <w:szCs w:val="22"/>
          <w:lang w:val="en-GB"/>
        </w:rPr>
        <w:t xml:space="preserve"> i</w:t>
      </w:r>
      <w:r w:rsidR="00C3182F" w:rsidRPr="000152FB">
        <w:rPr>
          <w:rFonts w:cs="Arial"/>
          <w:noProof w:val="0"/>
          <w:kern w:val="4"/>
          <w:szCs w:val="22"/>
          <w:lang w:val="en-GB"/>
        </w:rPr>
        <w:t xml:space="preserve">nternational </w:t>
      </w:r>
      <w:r w:rsidR="00425256" w:rsidRPr="000152FB">
        <w:rPr>
          <w:rFonts w:cs="Arial"/>
          <w:noProof w:val="0"/>
          <w:kern w:val="4"/>
          <w:szCs w:val="22"/>
          <w:lang w:val="en-GB"/>
        </w:rPr>
        <w:t>Purchasing Managers Index</w:t>
      </w:r>
      <w:r w:rsidR="00C3182F" w:rsidRPr="000152FB">
        <w:rPr>
          <w:rFonts w:cs="Arial"/>
          <w:noProof w:val="0"/>
          <w:kern w:val="4"/>
          <w:szCs w:val="22"/>
          <w:lang w:val="en-GB"/>
        </w:rPr>
        <w:t xml:space="preserve">, </w:t>
      </w:r>
      <w:r w:rsidR="008F12AE" w:rsidRPr="000152FB">
        <w:rPr>
          <w:rFonts w:cs="Arial"/>
          <w:noProof w:val="0"/>
          <w:kern w:val="4"/>
          <w:szCs w:val="22"/>
          <w:lang w:val="en-GB"/>
        </w:rPr>
        <w:t>an important early indicat</w:t>
      </w:r>
      <w:r w:rsidR="001C1C8F" w:rsidRPr="000152FB">
        <w:rPr>
          <w:rFonts w:cs="Arial"/>
          <w:noProof w:val="0"/>
          <w:kern w:val="4"/>
          <w:szCs w:val="22"/>
          <w:lang w:val="en-GB"/>
        </w:rPr>
        <w:t xml:space="preserve">or </w:t>
      </w:r>
      <w:r w:rsidR="00D379BD" w:rsidRPr="000152FB">
        <w:rPr>
          <w:rFonts w:cs="Arial"/>
          <w:noProof w:val="0"/>
          <w:kern w:val="4"/>
          <w:szCs w:val="22"/>
          <w:lang w:val="en-GB"/>
        </w:rPr>
        <w:t>for the business cycle’s trend</w:t>
      </w:r>
      <w:r w:rsidR="00C3182F" w:rsidRPr="000152FB">
        <w:rPr>
          <w:rFonts w:cs="Arial"/>
          <w:noProof w:val="0"/>
          <w:kern w:val="4"/>
          <w:szCs w:val="22"/>
          <w:lang w:val="en-GB"/>
        </w:rPr>
        <w:t>, un</w:t>
      </w:r>
      <w:r w:rsidRPr="000152FB">
        <w:rPr>
          <w:rFonts w:cs="Arial"/>
          <w:noProof w:val="0"/>
          <w:kern w:val="4"/>
          <w:szCs w:val="22"/>
          <w:lang w:val="en-GB"/>
        </w:rPr>
        <w:t>derpins</w:t>
      </w:r>
      <w:r w:rsidR="008F12AE" w:rsidRPr="000152FB">
        <w:rPr>
          <w:rFonts w:cs="Arial"/>
          <w:noProof w:val="0"/>
          <w:kern w:val="4"/>
          <w:szCs w:val="22"/>
          <w:lang w:val="en-GB"/>
        </w:rPr>
        <w:t xml:space="preserve"> this assertion</w:t>
      </w:r>
      <w:r w:rsidR="00C3182F" w:rsidRPr="000152FB">
        <w:rPr>
          <w:rFonts w:cs="Arial"/>
          <w:noProof w:val="0"/>
          <w:kern w:val="4"/>
          <w:szCs w:val="22"/>
          <w:lang w:val="en-GB"/>
        </w:rPr>
        <w:t xml:space="preserve">. </w:t>
      </w:r>
      <w:r w:rsidR="001C1C8F" w:rsidRPr="000152FB">
        <w:rPr>
          <w:rFonts w:cs="Arial"/>
          <w:noProof w:val="0"/>
          <w:kern w:val="4"/>
          <w:szCs w:val="22"/>
          <w:lang w:val="en-GB"/>
        </w:rPr>
        <w:t>It is not as volatile</w:t>
      </w:r>
      <w:r w:rsidR="008F12AE" w:rsidRPr="000152FB">
        <w:rPr>
          <w:rFonts w:cs="Arial"/>
          <w:noProof w:val="0"/>
          <w:kern w:val="4"/>
          <w:szCs w:val="22"/>
          <w:lang w:val="en-GB"/>
        </w:rPr>
        <w:t>, n</w:t>
      </w:r>
      <w:r w:rsidR="00C6097A" w:rsidRPr="000152FB">
        <w:rPr>
          <w:rFonts w:cs="Arial"/>
          <w:noProof w:val="0"/>
          <w:kern w:val="4"/>
          <w:szCs w:val="22"/>
          <w:lang w:val="en-GB"/>
        </w:rPr>
        <w:t>o</w:t>
      </w:r>
      <w:r w:rsidR="008F12AE" w:rsidRPr="000152FB">
        <w:rPr>
          <w:rFonts w:cs="Arial"/>
          <w:noProof w:val="0"/>
          <w:kern w:val="4"/>
          <w:szCs w:val="22"/>
          <w:lang w:val="en-GB"/>
        </w:rPr>
        <w:t>t as influ</w:t>
      </w:r>
      <w:r w:rsidR="00D379BD" w:rsidRPr="000152FB">
        <w:rPr>
          <w:rFonts w:cs="Arial"/>
          <w:noProof w:val="0"/>
          <w:kern w:val="4"/>
          <w:szCs w:val="22"/>
          <w:lang w:val="en-GB"/>
        </w:rPr>
        <w:t>enced b</w:t>
      </w:r>
      <w:r w:rsidR="008F12AE" w:rsidRPr="000152FB">
        <w:rPr>
          <w:rFonts w:cs="Arial"/>
          <w:noProof w:val="0"/>
          <w:kern w:val="4"/>
          <w:szCs w:val="22"/>
          <w:lang w:val="en-GB"/>
        </w:rPr>
        <w:t xml:space="preserve">y </w:t>
      </w:r>
      <w:r w:rsidR="00D379BD" w:rsidRPr="000152FB">
        <w:rPr>
          <w:rFonts w:cs="Arial"/>
          <w:noProof w:val="0"/>
          <w:kern w:val="4"/>
          <w:szCs w:val="22"/>
          <w:lang w:val="en-GB"/>
        </w:rPr>
        <w:t xml:space="preserve">mood swings </w:t>
      </w:r>
      <w:r w:rsidR="001C1C8F" w:rsidRPr="000152FB">
        <w:rPr>
          <w:rFonts w:cs="Arial"/>
          <w:noProof w:val="0"/>
          <w:kern w:val="4"/>
          <w:szCs w:val="22"/>
          <w:lang w:val="en-GB"/>
        </w:rPr>
        <w:t>a</w:t>
      </w:r>
      <w:r w:rsidR="00D379BD" w:rsidRPr="000152FB">
        <w:rPr>
          <w:rFonts w:cs="Arial"/>
          <w:noProof w:val="0"/>
          <w:kern w:val="4"/>
          <w:szCs w:val="22"/>
          <w:lang w:val="en-GB"/>
        </w:rPr>
        <w:t xml:space="preserve">s the </w:t>
      </w:r>
      <w:proofErr w:type="spellStart"/>
      <w:proofErr w:type="gramStart"/>
      <w:r w:rsidR="00D379BD" w:rsidRPr="000152FB">
        <w:rPr>
          <w:rFonts w:cs="Arial"/>
          <w:noProof w:val="0"/>
          <w:kern w:val="4"/>
          <w:szCs w:val="22"/>
          <w:lang w:val="en-GB"/>
        </w:rPr>
        <w:t>ifo</w:t>
      </w:r>
      <w:proofErr w:type="spellEnd"/>
      <w:proofErr w:type="gramEnd"/>
      <w:r w:rsidR="00D379BD" w:rsidRPr="000152FB">
        <w:rPr>
          <w:rFonts w:cs="Arial"/>
          <w:noProof w:val="0"/>
          <w:kern w:val="4"/>
          <w:szCs w:val="22"/>
          <w:lang w:val="en-GB"/>
        </w:rPr>
        <w:t xml:space="preserve"> Business Climate Index</w:t>
      </w:r>
      <w:r w:rsidR="00C3182F" w:rsidRPr="000152FB">
        <w:rPr>
          <w:rFonts w:cs="Arial"/>
          <w:noProof w:val="0"/>
          <w:kern w:val="4"/>
          <w:szCs w:val="22"/>
          <w:lang w:val="en-GB"/>
        </w:rPr>
        <w:t xml:space="preserve">, </w:t>
      </w:r>
      <w:r w:rsidR="001C1C8F" w:rsidRPr="000152FB">
        <w:rPr>
          <w:rFonts w:cs="Arial"/>
          <w:noProof w:val="0"/>
          <w:kern w:val="4"/>
          <w:szCs w:val="22"/>
          <w:lang w:val="en-GB"/>
        </w:rPr>
        <w:t>because hard facts</w:t>
      </w:r>
      <w:r w:rsidR="00EF0ED8" w:rsidRPr="000152FB">
        <w:rPr>
          <w:rFonts w:cs="Arial"/>
          <w:noProof w:val="0"/>
          <w:kern w:val="4"/>
          <w:szCs w:val="22"/>
          <w:lang w:val="en-GB"/>
        </w:rPr>
        <w:t xml:space="preserve"> like order</w:t>
      </w:r>
      <w:r w:rsidR="00D379BD" w:rsidRPr="000152FB">
        <w:rPr>
          <w:rFonts w:cs="Arial"/>
          <w:noProof w:val="0"/>
          <w:kern w:val="4"/>
          <w:szCs w:val="22"/>
          <w:lang w:val="en-GB"/>
        </w:rPr>
        <w:t>s</w:t>
      </w:r>
      <w:r w:rsidR="00EF0ED8" w:rsidRPr="000152FB">
        <w:rPr>
          <w:rFonts w:cs="Arial"/>
          <w:noProof w:val="0"/>
          <w:kern w:val="4"/>
          <w:szCs w:val="22"/>
          <w:lang w:val="en-GB"/>
        </w:rPr>
        <w:t xml:space="preserve"> and price developme</w:t>
      </w:r>
      <w:r w:rsidR="001C1C8F" w:rsidRPr="000152FB">
        <w:rPr>
          <w:rFonts w:cs="Arial"/>
          <w:noProof w:val="0"/>
          <w:kern w:val="4"/>
          <w:szCs w:val="22"/>
          <w:lang w:val="en-GB"/>
        </w:rPr>
        <w:t>n</w:t>
      </w:r>
      <w:r w:rsidR="00EF0ED8" w:rsidRPr="000152FB">
        <w:rPr>
          <w:rFonts w:cs="Arial"/>
          <w:noProof w:val="0"/>
          <w:kern w:val="4"/>
          <w:szCs w:val="22"/>
          <w:lang w:val="en-GB"/>
        </w:rPr>
        <w:t>t</w:t>
      </w:r>
      <w:r w:rsidR="001C1C8F" w:rsidRPr="000152FB">
        <w:rPr>
          <w:rFonts w:cs="Arial"/>
          <w:noProof w:val="0"/>
          <w:kern w:val="4"/>
          <w:szCs w:val="22"/>
          <w:lang w:val="en-GB"/>
        </w:rPr>
        <w:t>s, sales and capacity utilisation are also facto</w:t>
      </w:r>
      <w:r w:rsidR="00EF0ED8" w:rsidRPr="000152FB">
        <w:rPr>
          <w:rFonts w:cs="Arial"/>
          <w:noProof w:val="0"/>
          <w:kern w:val="4"/>
          <w:szCs w:val="22"/>
          <w:lang w:val="en-GB"/>
        </w:rPr>
        <w:t>r</w:t>
      </w:r>
      <w:r w:rsidR="001C1C8F" w:rsidRPr="000152FB">
        <w:rPr>
          <w:rFonts w:cs="Arial"/>
          <w:noProof w:val="0"/>
          <w:kern w:val="4"/>
          <w:szCs w:val="22"/>
          <w:lang w:val="en-GB"/>
        </w:rPr>
        <w:t>ed into the calculation</w:t>
      </w:r>
      <w:r w:rsidR="00C3182F" w:rsidRPr="000152FB">
        <w:rPr>
          <w:rFonts w:cs="Arial"/>
          <w:noProof w:val="0"/>
          <w:kern w:val="4"/>
          <w:szCs w:val="22"/>
          <w:lang w:val="en-GB"/>
        </w:rPr>
        <w:t>. Global</w:t>
      </w:r>
      <w:r w:rsidR="00D379BD" w:rsidRPr="000152FB">
        <w:rPr>
          <w:rFonts w:cs="Arial"/>
          <w:noProof w:val="0"/>
          <w:kern w:val="4"/>
          <w:szCs w:val="22"/>
          <w:lang w:val="en-GB"/>
        </w:rPr>
        <w:t>ly, it has remained remarkably stable</w:t>
      </w:r>
      <w:r w:rsidR="00C3182F" w:rsidRPr="000152FB">
        <w:rPr>
          <w:rFonts w:cs="Arial"/>
          <w:noProof w:val="0"/>
          <w:kern w:val="4"/>
          <w:szCs w:val="22"/>
          <w:lang w:val="en-GB"/>
        </w:rPr>
        <w:t xml:space="preserve">, </w:t>
      </w:r>
      <w:r w:rsidR="00EF0ED8" w:rsidRPr="000152FB">
        <w:rPr>
          <w:rFonts w:cs="Arial"/>
          <w:noProof w:val="0"/>
          <w:kern w:val="4"/>
          <w:szCs w:val="22"/>
          <w:lang w:val="en-GB"/>
        </w:rPr>
        <w:t>despite the numerous trou</w:t>
      </w:r>
      <w:r w:rsidR="00D379BD" w:rsidRPr="000152FB">
        <w:rPr>
          <w:rFonts w:cs="Arial"/>
          <w:noProof w:val="0"/>
          <w:kern w:val="4"/>
          <w:szCs w:val="22"/>
          <w:lang w:val="en-GB"/>
        </w:rPr>
        <w:t>ble-spots around the planet</w:t>
      </w:r>
      <w:r w:rsidR="00C3182F" w:rsidRPr="000152FB">
        <w:rPr>
          <w:rFonts w:cs="Arial"/>
          <w:noProof w:val="0"/>
          <w:kern w:val="4"/>
          <w:szCs w:val="22"/>
          <w:lang w:val="en-GB"/>
        </w:rPr>
        <w:t xml:space="preserve">. In </w:t>
      </w:r>
      <w:r w:rsidR="00EF0ED8" w:rsidRPr="000152FB">
        <w:rPr>
          <w:rFonts w:cs="Arial"/>
          <w:noProof w:val="0"/>
          <w:kern w:val="4"/>
          <w:szCs w:val="22"/>
          <w:lang w:val="en-GB"/>
        </w:rPr>
        <w:t xml:space="preserve">some markets, like </w:t>
      </w:r>
      <w:r w:rsidR="00C3182F" w:rsidRPr="000152FB">
        <w:rPr>
          <w:rFonts w:cs="Arial"/>
          <w:noProof w:val="0"/>
          <w:kern w:val="4"/>
          <w:szCs w:val="22"/>
          <w:lang w:val="en-GB"/>
        </w:rPr>
        <w:t>Japan, Korea o</w:t>
      </w:r>
      <w:r w:rsidR="008F12AE" w:rsidRPr="000152FB">
        <w:rPr>
          <w:rFonts w:cs="Arial"/>
          <w:noProof w:val="0"/>
          <w:kern w:val="4"/>
          <w:szCs w:val="22"/>
          <w:lang w:val="en-GB"/>
        </w:rPr>
        <w:t xml:space="preserve">r Brazil, </w:t>
      </w:r>
      <w:r w:rsidR="004E3F6F" w:rsidRPr="000152FB">
        <w:rPr>
          <w:rFonts w:cs="Arial"/>
          <w:noProof w:val="0"/>
          <w:kern w:val="4"/>
          <w:szCs w:val="22"/>
          <w:lang w:val="en-GB"/>
        </w:rPr>
        <w:t xml:space="preserve">the prognosis </w:t>
      </w:r>
      <w:r w:rsidR="008F12AE" w:rsidRPr="000152FB">
        <w:rPr>
          <w:rFonts w:cs="Arial"/>
          <w:noProof w:val="0"/>
          <w:kern w:val="4"/>
          <w:szCs w:val="22"/>
          <w:lang w:val="en-GB"/>
        </w:rPr>
        <w:t>is improving</w:t>
      </w:r>
      <w:r w:rsidR="004E3F6F" w:rsidRPr="000152FB">
        <w:rPr>
          <w:rFonts w:cs="Arial"/>
          <w:noProof w:val="0"/>
          <w:kern w:val="4"/>
          <w:szCs w:val="22"/>
          <w:lang w:val="en-GB"/>
        </w:rPr>
        <w:t>. In the import</w:t>
      </w:r>
      <w:r w:rsidR="008F12AE" w:rsidRPr="000152FB">
        <w:rPr>
          <w:rFonts w:cs="Arial"/>
          <w:noProof w:val="0"/>
          <w:kern w:val="4"/>
          <w:szCs w:val="22"/>
          <w:lang w:val="en-GB"/>
        </w:rPr>
        <w:t>ant</w:t>
      </w:r>
      <w:r w:rsidR="007C57C6" w:rsidRPr="000152FB">
        <w:rPr>
          <w:rFonts w:cs="Arial"/>
          <w:noProof w:val="0"/>
          <w:kern w:val="4"/>
          <w:szCs w:val="22"/>
          <w:lang w:val="en-GB"/>
        </w:rPr>
        <w:t xml:space="preserve"> lead market of the </w:t>
      </w:r>
      <w:r w:rsidR="00C3182F" w:rsidRPr="000152FB">
        <w:rPr>
          <w:rFonts w:cs="Arial"/>
          <w:noProof w:val="0"/>
          <w:kern w:val="4"/>
          <w:szCs w:val="22"/>
          <w:lang w:val="en-GB"/>
        </w:rPr>
        <w:t>USA</w:t>
      </w:r>
      <w:r w:rsidR="007C57C6" w:rsidRPr="000152FB">
        <w:rPr>
          <w:rFonts w:cs="Arial"/>
          <w:noProof w:val="0"/>
          <w:kern w:val="4"/>
          <w:szCs w:val="22"/>
          <w:lang w:val="en-GB"/>
        </w:rPr>
        <w:t xml:space="preserve">, </w:t>
      </w:r>
      <w:r w:rsidR="001769CD">
        <w:rPr>
          <w:rFonts w:cs="Arial"/>
          <w:noProof w:val="0"/>
          <w:kern w:val="4"/>
          <w:szCs w:val="22"/>
          <w:lang w:val="en-GB"/>
        </w:rPr>
        <w:t>t</w:t>
      </w:r>
      <w:r w:rsidR="007C57C6" w:rsidRPr="000152FB">
        <w:rPr>
          <w:rFonts w:cs="Arial"/>
          <w:noProof w:val="0"/>
          <w:kern w:val="4"/>
          <w:szCs w:val="22"/>
          <w:lang w:val="en-GB"/>
        </w:rPr>
        <w:t>he curve has even been rising steeply for some time now</w:t>
      </w:r>
      <w:r w:rsidR="00C3182F" w:rsidRPr="000152FB">
        <w:rPr>
          <w:rFonts w:cs="Arial"/>
          <w:noProof w:val="0"/>
          <w:kern w:val="4"/>
          <w:szCs w:val="22"/>
          <w:lang w:val="en-GB"/>
        </w:rPr>
        <w:t xml:space="preserve">. </w:t>
      </w:r>
      <w:r w:rsidR="004E3F6F" w:rsidRPr="000152FB">
        <w:rPr>
          <w:rFonts w:cs="Arial"/>
          <w:noProof w:val="0"/>
          <w:kern w:val="4"/>
          <w:szCs w:val="22"/>
          <w:lang w:val="en-GB"/>
        </w:rPr>
        <w:t xml:space="preserve">Following </w:t>
      </w:r>
      <w:r w:rsidR="007C57C6" w:rsidRPr="000152FB">
        <w:rPr>
          <w:rFonts w:cs="Arial"/>
          <w:noProof w:val="0"/>
          <w:kern w:val="4"/>
          <w:szCs w:val="22"/>
          <w:lang w:val="en-GB"/>
        </w:rPr>
        <w:t xml:space="preserve">a </w:t>
      </w:r>
      <w:r w:rsidR="000152FB" w:rsidRPr="000152FB">
        <w:rPr>
          <w:rFonts w:cs="Arial"/>
          <w:noProof w:val="0"/>
          <w:kern w:val="4"/>
          <w:szCs w:val="22"/>
          <w:lang w:val="en-GB"/>
        </w:rPr>
        <w:t>low point early this</w:t>
      </w:r>
      <w:r w:rsidR="007C57C6" w:rsidRPr="000152FB">
        <w:rPr>
          <w:rFonts w:cs="Arial"/>
          <w:noProof w:val="0"/>
          <w:kern w:val="4"/>
          <w:szCs w:val="22"/>
          <w:lang w:val="en-GB"/>
        </w:rPr>
        <w:t xml:space="preserve"> year, China </w:t>
      </w:r>
      <w:r w:rsidR="000152FB" w:rsidRPr="000152FB">
        <w:rPr>
          <w:rFonts w:cs="Arial"/>
          <w:noProof w:val="0"/>
          <w:kern w:val="4"/>
          <w:szCs w:val="22"/>
          <w:lang w:val="en-GB"/>
        </w:rPr>
        <w:t>ha</w:t>
      </w:r>
      <w:r w:rsidR="007C57C6" w:rsidRPr="000152FB">
        <w:rPr>
          <w:rFonts w:cs="Arial"/>
          <w:noProof w:val="0"/>
          <w:kern w:val="4"/>
          <w:szCs w:val="22"/>
          <w:lang w:val="en-GB"/>
        </w:rPr>
        <w:t>s m</w:t>
      </w:r>
      <w:r w:rsidR="000152FB" w:rsidRPr="000152FB">
        <w:rPr>
          <w:rFonts w:cs="Arial"/>
          <w:noProof w:val="0"/>
          <w:kern w:val="4"/>
          <w:szCs w:val="22"/>
          <w:lang w:val="en-GB"/>
        </w:rPr>
        <w:t>e</w:t>
      </w:r>
      <w:r w:rsidR="007C57C6" w:rsidRPr="000152FB">
        <w:rPr>
          <w:rFonts w:cs="Arial"/>
          <w:noProof w:val="0"/>
          <w:kern w:val="4"/>
          <w:szCs w:val="22"/>
          <w:lang w:val="en-GB"/>
        </w:rPr>
        <w:t>anwh</w:t>
      </w:r>
      <w:r w:rsidR="000152FB" w:rsidRPr="000152FB">
        <w:rPr>
          <w:rFonts w:cs="Arial"/>
          <w:noProof w:val="0"/>
          <w:kern w:val="4"/>
          <w:szCs w:val="22"/>
          <w:lang w:val="en-GB"/>
        </w:rPr>
        <w:t>ile recover</w:t>
      </w:r>
      <w:r w:rsidR="007C57C6" w:rsidRPr="000152FB">
        <w:rPr>
          <w:rFonts w:cs="Arial"/>
          <w:noProof w:val="0"/>
          <w:kern w:val="4"/>
          <w:szCs w:val="22"/>
          <w:lang w:val="en-GB"/>
        </w:rPr>
        <w:t>ed</w:t>
      </w:r>
      <w:r w:rsidR="00C3182F" w:rsidRPr="000152FB">
        <w:rPr>
          <w:rFonts w:cs="Arial"/>
          <w:noProof w:val="0"/>
          <w:kern w:val="4"/>
          <w:szCs w:val="22"/>
          <w:lang w:val="en-GB"/>
        </w:rPr>
        <w:t xml:space="preserve">. </w:t>
      </w:r>
      <w:r w:rsidR="000152FB" w:rsidRPr="000152FB">
        <w:rPr>
          <w:rFonts w:cs="Arial"/>
          <w:noProof w:val="0"/>
          <w:kern w:val="4"/>
          <w:szCs w:val="22"/>
          <w:lang w:val="en-GB"/>
        </w:rPr>
        <w:t>Last mo</w:t>
      </w:r>
      <w:r w:rsidR="007C57C6" w:rsidRPr="000152FB">
        <w:rPr>
          <w:rFonts w:cs="Arial"/>
          <w:noProof w:val="0"/>
          <w:kern w:val="4"/>
          <w:szCs w:val="22"/>
          <w:lang w:val="en-GB"/>
        </w:rPr>
        <w:t>nth, how</w:t>
      </w:r>
      <w:r w:rsidR="000152FB" w:rsidRPr="000152FB">
        <w:rPr>
          <w:rFonts w:cs="Arial"/>
          <w:noProof w:val="0"/>
          <w:kern w:val="4"/>
          <w:szCs w:val="22"/>
          <w:lang w:val="en-GB"/>
        </w:rPr>
        <w:t>e</w:t>
      </w:r>
      <w:r w:rsidR="007C57C6" w:rsidRPr="000152FB">
        <w:rPr>
          <w:rFonts w:cs="Arial"/>
          <w:noProof w:val="0"/>
          <w:kern w:val="4"/>
          <w:szCs w:val="22"/>
          <w:lang w:val="en-GB"/>
        </w:rPr>
        <w:t>ver</w:t>
      </w:r>
      <w:r w:rsidR="000152FB" w:rsidRPr="000152FB">
        <w:rPr>
          <w:rFonts w:cs="Arial"/>
          <w:noProof w:val="0"/>
          <w:kern w:val="4"/>
          <w:szCs w:val="22"/>
          <w:lang w:val="en-GB"/>
        </w:rPr>
        <w:t>, was disappointing</w:t>
      </w:r>
      <w:r w:rsidR="00C3182F" w:rsidRPr="000152FB">
        <w:rPr>
          <w:rFonts w:cs="Arial"/>
          <w:noProof w:val="0"/>
          <w:kern w:val="4"/>
          <w:szCs w:val="22"/>
          <w:lang w:val="en-GB"/>
        </w:rPr>
        <w:t xml:space="preserve">.  </w:t>
      </w:r>
    </w:p>
    <w:p w:rsidR="00C3182F" w:rsidRPr="000152FB" w:rsidRDefault="00C3182F" w:rsidP="00C3182F">
      <w:pPr>
        <w:pStyle w:val="Kopfzeile"/>
        <w:tabs>
          <w:tab w:val="left" w:pos="7938"/>
        </w:tabs>
        <w:spacing w:line="360" w:lineRule="auto"/>
        <w:ind w:right="1417"/>
        <w:jc w:val="left"/>
        <w:rPr>
          <w:rFonts w:cs="Arial"/>
          <w:noProof w:val="0"/>
          <w:vanish/>
          <w:kern w:val="4"/>
          <w:sz w:val="28"/>
          <w:szCs w:val="28"/>
          <w:lang w:val="en-GB"/>
        </w:rPr>
      </w:pPr>
    </w:p>
    <w:p w:rsidR="00C3182F" w:rsidRPr="000152FB" w:rsidRDefault="00553AAE" w:rsidP="00C3182F">
      <w:pPr>
        <w:pStyle w:val="Kopfzeile"/>
        <w:tabs>
          <w:tab w:val="left" w:pos="7938"/>
        </w:tabs>
        <w:spacing w:line="360" w:lineRule="auto"/>
        <w:ind w:right="1417"/>
        <w:jc w:val="left"/>
        <w:rPr>
          <w:rFonts w:cs="Arial"/>
          <w:noProof w:val="0"/>
          <w:kern w:val="4"/>
          <w:szCs w:val="22"/>
          <w:lang w:val="en-GB"/>
        </w:rPr>
      </w:pPr>
      <w:r w:rsidRPr="000152FB">
        <w:rPr>
          <w:rFonts w:cs="Arial"/>
          <w:noProof w:val="0"/>
          <w:kern w:val="4"/>
          <w:szCs w:val="22"/>
          <w:lang w:val="en-GB"/>
        </w:rPr>
        <w:t>“The upcoming weeks and months will show whe</w:t>
      </w:r>
      <w:r w:rsidR="0088686E" w:rsidRPr="000152FB">
        <w:rPr>
          <w:rFonts w:cs="Arial"/>
          <w:noProof w:val="0"/>
          <w:kern w:val="4"/>
          <w:szCs w:val="22"/>
          <w:lang w:val="en-GB"/>
        </w:rPr>
        <w:t>ther international invest</w:t>
      </w:r>
      <w:r w:rsidR="007B0F13" w:rsidRPr="000152FB">
        <w:rPr>
          <w:rFonts w:cs="Arial"/>
          <w:noProof w:val="0"/>
          <w:kern w:val="4"/>
          <w:szCs w:val="22"/>
          <w:lang w:val="en-GB"/>
        </w:rPr>
        <w:t>ment from the major cu</w:t>
      </w:r>
      <w:r w:rsidR="0088686E" w:rsidRPr="000152FB">
        <w:rPr>
          <w:rFonts w:cs="Arial"/>
          <w:noProof w:val="0"/>
          <w:kern w:val="4"/>
          <w:szCs w:val="22"/>
          <w:lang w:val="en-GB"/>
        </w:rPr>
        <w:t>s</w:t>
      </w:r>
      <w:r w:rsidR="007B0F13" w:rsidRPr="000152FB">
        <w:rPr>
          <w:rFonts w:cs="Arial"/>
          <w:noProof w:val="0"/>
          <w:kern w:val="4"/>
          <w:szCs w:val="22"/>
          <w:lang w:val="en-GB"/>
        </w:rPr>
        <w:t xml:space="preserve">tomer </w:t>
      </w:r>
      <w:r w:rsidR="0088686E" w:rsidRPr="000152FB">
        <w:rPr>
          <w:rFonts w:cs="Arial"/>
          <w:noProof w:val="0"/>
          <w:kern w:val="4"/>
          <w:szCs w:val="22"/>
          <w:lang w:val="en-GB"/>
        </w:rPr>
        <w:t>sectors for the machi</w:t>
      </w:r>
      <w:r w:rsidR="007B0F13" w:rsidRPr="000152FB">
        <w:rPr>
          <w:rFonts w:cs="Arial"/>
          <w:noProof w:val="0"/>
          <w:kern w:val="4"/>
          <w:szCs w:val="22"/>
          <w:lang w:val="en-GB"/>
        </w:rPr>
        <w:t>ne tool industry wil</w:t>
      </w:r>
      <w:r w:rsidR="0088686E" w:rsidRPr="000152FB">
        <w:rPr>
          <w:rFonts w:cs="Arial"/>
          <w:noProof w:val="0"/>
          <w:kern w:val="4"/>
          <w:szCs w:val="22"/>
          <w:lang w:val="en-GB"/>
        </w:rPr>
        <w:t>l</w:t>
      </w:r>
      <w:r w:rsidR="007B0F13" w:rsidRPr="000152FB">
        <w:rPr>
          <w:rFonts w:cs="Arial"/>
          <w:noProof w:val="0"/>
          <w:kern w:val="4"/>
          <w:szCs w:val="22"/>
          <w:lang w:val="en-GB"/>
        </w:rPr>
        <w:t xml:space="preserve"> </w:t>
      </w:r>
      <w:r w:rsidR="0088686E" w:rsidRPr="000152FB">
        <w:rPr>
          <w:rFonts w:cs="Arial"/>
          <w:noProof w:val="0"/>
          <w:kern w:val="4"/>
          <w:szCs w:val="22"/>
          <w:lang w:val="en-GB"/>
        </w:rPr>
        <w:t>incr</w:t>
      </w:r>
      <w:r w:rsidR="000152FB" w:rsidRPr="000152FB">
        <w:rPr>
          <w:rFonts w:cs="Arial"/>
          <w:noProof w:val="0"/>
          <w:kern w:val="4"/>
          <w:szCs w:val="22"/>
          <w:lang w:val="en-GB"/>
        </w:rPr>
        <w:t>e</w:t>
      </w:r>
      <w:r w:rsidR="0088686E" w:rsidRPr="000152FB">
        <w:rPr>
          <w:rFonts w:cs="Arial"/>
          <w:noProof w:val="0"/>
          <w:kern w:val="4"/>
          <w:szCs w:val="22"/>
          <w:lang w:val="en-GB"/>
        </w:rPr>
        <w:t xml:space="preserve">ase, as forecast by economic pundits, </w:t>
      </w:r>
      <w:r w:rsidRPr="000152FB">
        <w:rPr>
          <w:rFonts w:cs="Arial"/>
          <w:noProof w:val="0"/>
          <w:kern w:val="4"/>
          <w:szCs w:val="22"/>
          <w:lang w:val="en-GB"/>
        </w:rPr>
        <w:t>and whether our sector can benefit from this”</w:t>
      </w:r>
      <w:r w:rsidR="00C3182F" w:rsidRPr="000152FB">
        <w:rPr>
          <w:rFonts w:cs="Arial"/>
          <w:noProof w:val="0"/>
          <w:kern w:val="4"/>
          <w:szCs w:val="22"/>
          <w:lang w:val="en-GB"/>
        </w:rPr>
        <w:t>, sa</w:t>
      </w:r>
      <w:r w:rsidR="00DF613B" w:rsidRPr="000152FB">
        <w:rPr>
          <w:rFonts w:cs="Arial"/>
          <w:noProof w:val="0"/>
          <w:kern w:val="4"/>
          <w:szCs w:val="22"/>
          <w:lang w:val="en-GB"/>
        </w:rPr>
        <w:t xml:space="preserve">id </w:t>
      </w:r>
      <w:proofErr w:type="spellStart"/>
      <w:r w:rsidR="00C3182F" w:rsidRPr="000152FB">
        <w:rPr>
          <w:rFonts w:cs="Arial"/>
          <w:noProof w:val="0"/>
          <w:kern w:val="4"/>
          <w:szCs w:val="22"/>
          <w:lang w:val="en-GB"/>
        </w:rPr>
        <w:t>Schäfer</w:t>
      </w:r>
      <w:proofErr w:type="spellEnd"/>
      <w:r w:rsidR="00C3182F" w:rsidRPr="000152FB">
        <w:rPr>
          <w:rFonts w:cs="Arial"/>
          <w:noProof w:val="0"/>
          <w:kern w:val="4"/>
          <w:szCs w:val="22"/>
          <w:lang w:val="en-GB"/>
        </w:rPr>
        <w:t xml:space="preserve"> </w:t>
      </w:r>
      <w:r w:rsidR="00DF613B" w:rsidRPr="000152FB">
        <w:rPr>
          <w:rFonts w:cs="Arial"/>
          <w:noProof w:val="0"/>
          <w:kern w:val="4"/>
          <w:szCs w:val="22"/>
          <w:lang w:val="en-GB"/>
        </w:rPr>
        <w:t>in conclusion</w:t>
      </w:r>
      <w:r w:rsidR="00C3182F" w:rsidRPr="000152FB">
        <w:rPr>
          <w:rFonts w:cs="Arial"/>
          <w:noProof w:val="0"/>
          <w:kern w:val="4"/>
          <w:szCs w:val="22"/>
          <w:lang w:val="en-GB"/>
        </w:rPr>
        <w:t xml:space="preserve">. </w:t>
      </w:r>
    </w:p>
    <w:p w:rsidR="000F1BD8" w:rsidRPr="000152FB" w:rsidRDefault="000F1BD8" w:rsidP="000F1BD8">
      <w:pPr>
        <w:spacing w:line="360" w:lineRule="auto"/>
        <w:ind w:right="1418"/>
        <w:rPr>
          <w:lang w:val="en-GB"/>
        </w:rPr>
      </w:pPr>
    </w:p>
    <w:p w:rsidR="000F1BD8" w:rsidRPr="002A1F2A" w:rsidRDefault="00DF613B" w:rsidP="000F1BD8">
      <w:pPr>
        <w:spacing w:line="360" w:lineRule="auto"/>
        <w:ind w:right="1418"/>
        <w:rPr>
          <w:b/>
          <w:sz w:val="18"/>
          <w:szCs w:val="18"/>
          <w:lang w:val="en-GB"/>
        </w:rPr>
      </w:pPr>
      <w:r w:rsidRPr="002A1F2A">
        <w:rPr>
          <w:b/>
          <w:sz w:val="18"/>
          <w:szCs w:val="18"/>
          <w:lang w:val="en-GB"/>
        </w:rPr>
        <w:t>Background</w:t>
      </w:r>
    </w:p>
    <w:p w:rsidR="00553AAE" w:rsidRPr="002A7C8E" w:rsidRDefault="00553AAE" w:rsidP="000F1BD8">
      <w:pPr>
        <w:spacing w:line="240" w:lineRule="auto"/>
        <w:ind w:right="1418"/>
        <w:rPr>
          <w:sz w:val="18"/>
          <w:szCs w:val="18"/>
          <w:lang w:val="en-GB"/>
        </w:rPr>
      </w:pPr>
      <w:r w:rsidRPr="002A1F2A">
        <w:rPr>
          <w:sz w:val="18"/>
          <w:szCs w:val="18"/>
          <w:lang w:val="en-GB"/>
        </w:rPr>
        <w:t xml:space="preserve">The German machine tool industry ranks among the five largest sectors in the country’s mechanical engineering segment. It supplies production technologies for metalworking applications to all categories of manufacturer, and makes a crucial contribution towards progressing innovation and productivity in the industrial sector overall. Due to its absolutely key position for industrial production output, its development is also an important indicator for the economic vigour of the country’s industrial sector as a whole. In 2013, the German machine tool </w:t>
      </w:r>
      <w:r w:rsidRPr="002A7C8E">
        <w:rPr>
          <w:sz w:val="18"/>
          <w:szCs w:val="18"/>
          <w:lang w:val="en-GB"/>
        </w:rPr>
        <w:t>industry produced machines and services worth around 14.6 billion euros, and was employing about 71,000 people (annual average for 2013, firms with more than 20 staff). This corresponded to growth of 3 per cent.</w:t>
      </w:r>
    </w:p>
    <w:p w:rsidR="000F1BD8" w:rsidRPr="002A1F2A" w:rsidRDefault="000F1BD8" w:rsidP="000F1BD8">
      <w:pPr>
        <w:spacing w:line="360" w:lineRule="auto"/>
        <w:ind w:right="1418"/>
        <w:rPr>
          <w:lang w:val="en-GB"/>
        </w:rPr>
      </w:pPr>
    </w:p>
    <w:p w:rsidR="000F1BD8" w:rsidRPr="002A1F2A" w:rsidRDefault="00553AAE" w:rsidP="000F1BD8">
      <w:pPr>
        <w:spacing w:line="360" w:lineRule="auto"/>
        <w:ind w:right="1418"/>
        <w:rPr>
          <w:lang w:val="en-GB"/>
        </w:rPr>
      </w:pPr>
      <w:r w:rsidRPr="002A1F2A">
        <w:rPr>
          <w:lang w:val="en-GB"/>
        </w:rPr>
        <w:t>Picture</w:t>
      </w:r>
      <w:r w:rsidR="000F1BD8" w:rsidRPr="002A1F2A">
        <w:rPr>
          <w:lang w:val="en-GB"/>
        </w:rPr>
        <w:t xml:space="preserve">: </w:t>
      </w:r>
    </w:p>
    <w:p w:rsidR="001245B2" w:rsidRPr="000152FB" w:rsidRDefault="000F1BD8" w:rsidP="000F1BD8">
      <w:pPr>
        <w:spacing w:line="360" w:lineRule="auto"/>
        <w:ind w:right="1418"/>
        <w:rPr>
          <w:lang w:val="en-GB"/>
        </w:rPr>
      </w:pPr>
      <w:proofErr w:type="spellStart"/>
      <w:r w:rsidRPr="000152FB">
        <w:rPr>
          <w:lang w:val="en-GB"/>
        </w:rPr>
        <w:t>Dr.</w:t>
      </w:r>
      <w:proofErr w:type="spellEnd"/>
      <w:r w:rsidRPr="000152FB">
        <w:rPr>
          <w:lang w:val="en-GB"/>
        </w:rPr>
        <w:t xml:space="preserve"> </w:t>
      </w:r>
      <w:proofErr w:type="spellStart"/>
      <w:r w:rsidRPr="000152FB">
        <w:rPr>
          <w:lang w:val="en-GB"/>
        </w:rPr>
        <w:t>Wilfried</w:t>
      </w:r>
      <w:proofErr w:type="spellEnd"/>
      <w:r w:rsidRPr="000152FB">
        <w:rPr>
          <w:lang w:val="en-GB"/>
        </w:rPr>
        <w:t xml:space="preserve"> </w:t>
      </w:r>
      <w:proofErr w:type="spellStart"/>
      <w:r w:rsidRPr="000152FB">
        <w:rPr>
          <w:lang w:val="en-GB"/>
        </w:rPr>
        <w:t>Schäfer</w:t>
      </w:r>
      <w:proofErr w:type="spellEnd"/>
      <w:r w:rsidRPr="000152FB">
        <w:rPr>
          <w:lang w:val="en-GB"/>
        </w:rPr>
        <w:t xml:space="preserve">, </w:t>
      </w:r>
      <w:r w:rsidR="00DF613B" w:rsidRPr="000152FB">
        <w:rPr>
          <w:lang w:val="en-GB"/>
        </w:rPr>
        <w:t xml:space="preserve">Executive Director of the </w:t>
      </w:r>
      <w:r w:rsidRPr="000152FB">
        <w:rPr>
          <w:lang w:val="en-GB"/>
        </w:rPr>
        <w:t>VDW (</w:t>
      </w:r>
      <w:r w:rsidR="00DF613B" w:rsidRPr="000152FB">
        <w:rPr>
          <w:lang w:val="en-GB"/>
        </w:rPr>
        <w:t>German Machine Tool Builders’ Association</w:t>
      </w:r>
      <w:r w:rsidRPr="000152FB">
        <w:rPr>
          <w:lang w:val="en-GB"/>
        </w:rPr>
        <w:t>), Frankfurt am Main</w:t>
      </w:r>
    </w:p>
    <w:p w:rsidR="000152FB" w:rsidRPr="002A7C8E" w:rsidRDefault="000152FB">
      <w:pPr>
        <w:rPr>
          <w:rFonts w:ascii="Times New Roman" w:hAnsi="Times New Roman"/>
          <w:kern w:val="0"/>
          <w:sz w:val="20"/>
          <w:lang w:val="en-US" w:eastAsia="zh-CN"/>
        </w:rPr>
      </w:pPr>
    </w:p>
    <w:sectPr w:rsidR="000152FB" w:rsidRPr="002A7C8E" w:rsidSect="00245B7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B7" w:rsidRDefault="006A19B7">
      <w:r>
        <w:separator/>
      </w:r>
    </w:p>
  </w:endnote>
  <w:endnote w:type="continuationSeparator" w:id="0">
    <w:p w:rsidR="006A19B7" w:rsidRDefault="006A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9E" w:rsidRDefault="00DF3C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B7" w:rsidRDefault="006A19B7">
    <w:pPr>
      <w:pStyle w:val="Fuzeile"/>
      <w:spacing w:line="2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B7" w:rsidRDefault="006A19B7" w:rsidP="007D77D2">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6A19B7" w:rsidRPr="00682384">
      <w:tc>
        <w:tcPr>
          <w:tcW w:w="2442" w:type="dxa"/>
        </w:tcPr>
        <w:p w:rsidR="006A19B7" w:rsidRPr="00362226" w:rsidRDefault="006A19B7" w:rsidP="007D77D2">
          <w:pPr>
            <w:spacing w:line="160" w:lineRule="exact"/>
            <w:rPr>
              <w:sz w:val="14"/>
            </w:rPr>
          </w:pPr>
          <w:r w:rsidRPr="00362226">
            <w:rPr>
              <w:sz w:val="14"/>
            </w:rPr>
            <w:t>Verein Deutscher</w:t>
          </w:r>
        </w:p>
        <w:p w:rsidR="006A19B7" w:rsidRPr="00362226" w:rsidRDefault="006A19B7" w:rsidP="007D77D2">
          <w:pPr>
            <w:spacing w:line="160" w:lineRule="exact"/>
            <w:rPr>
              <w:sz w:val="14"/>
            </w:rPr>
          </w:pPr>
          <w:r w:rsidRPr="00362226">
            <w:rPr>
              <w:sz w:val="14"/>
            </w:rPr>
            <w:t>Werkzeugmaschinenfabriken e.V.</w:t>
          </w:r>
        </w:p>
        <w:p w:rsidR="006A19B7" w:rsidRDefault="006A19B7" w:rsidP="007D77D2">
          <w:pPr>
            <w:spacing w:line="160" w:lineRule="exact"/>
            <w:rPr>
              <w:sz w:val="14"/>
            </w:rPr>
          </w:pPr>
        </w:p>
      </w:tc>
      <w:tc>
        <w:tcPr>
          <w:tcW w:w="2548" w:type="dxa"/>
        </w:tcPr>
        <w:p w:rsidR="006A19B7" w:rsidRDefault="006A19B7" w:rsidP="007D77D2">
          <w:pPr>
            <w:spacing w:line="160" w:lineRule="exact"/>
            <w:rPr>
              <w:sz w:val="14"/>
            </w:rPr>
          </w:pPr>
          <w:r>
            <w:rPr>
              <w:sz w:val="14"/>
            </w:rPr>
            <w:t>Vorsitzende</w:t>
          </w:r>
          <w:r w:rsidRPr="009F2281">
            <w:rPr>
              <w:spacing w:val="20"/>
              <w:sz w:val="14"/>
              <w:szCs w:val="14"/>
            </w:rPr>
            <w:t>r/</w:t>
          </w:r>
          <w:r>
            <w:rPr>
              <w:sz w:val="14"/>
            </w:rPr>
            <w:t>Chairman:</w:t>
          </w:r>
        </w:p>
        <w:p w:rsidR="006A19B7" w:rsidRDefault="006A19B7" w:rsidP="007D77D2">
          <w:pPr>
            <w:spacing w:line="160" w:lineRule="exact"/>
            <w:rPr>
              <w:sz w:val="14"/>
            </w:rPr>
          </w:pPr>
          <w:r>
            <w:rPr>
              <w:sz w:val="14"/>
            </w:rPr>
            <w:t>Martin Kapp</w:t>
          </w:r>
        </w:p>
        <w:p w:rsidR="006A19B7" w:rsidRDefault="006A19B7" w:rsidP="007D77D2">
          <w:pPr>
            <w:spacing w:line="160" w:lineRule="exact"/>
            <w:rPr>
              <w:sz w:val="14"/>
            </w:rPr>
          </w:pPr>
          <w:r>
            <w:rPr>
              <w:sz w:val="14"/>
            </w:rPr>
            <w:t>Geschäftsführe</w:t>
          </w:r>
          <w:r w:rsidRPr="009F2281">
            <w:rPr>
              <w:spacing w:val="20"/>
              <w:sz w:val="14"/>
              <w:szCs w:val="14"/>
            </w:rPr>
            <w:t>r/</w:t>
          </w:r>
          <w:r>
            <w:rPr>
              <w:sz w:val="14"/>
            </w:rPr>
            <w:t xml:space="preserve">Executive </w:t>
          </w:r>
          <w:proofErr w:type="spellStart"/>
          <w:r>
            <w:rPr>
              <w:sz w:val="14"/>
            </w:rPr>
            <w:t>Director</w:t>
          </w:r>
          <w:proofErr w:type="spellEnd"/>
          <w:r>
            <w:rPr>
              <w:sz w:val="14"/>
            </w:rPr>
            <w:t>:</w:t>
          </w:r>
        </w:p>
        <w:p w:rsidR="006A19B7" w:rsidRDefault="006A19B7" w:rsidP="007D77D2">
          <w:pPr>
            <w:spacing w:line="160" w:lineRule="exact"/>
            <w:rPr>
              <w:sz w:val="14"/>
            </w:rPr>
          </w:pPr>
          <w:r>
            <w:rPr>
              <w:sz w:val="14"/>
            </w:rPr>
            <w:t>Dr.-Ing. Wilfried Schäfer</w:t>
          </w:r>
        </w:p>
      </w:tc>
      <w:tc>
        <w:tcPr>
          <w:tcW w:w="2799" w:type="dxa"/>
        </w:tcPr>
        <w:p w:rsidR="006A19B7" w:rsidRDefault="006A19B7" w:rsidP="007D77D2">
          <w:pPr>
            <w:tabs>
              <w:tab w:val="left" w:pos="539"/>
            </w:tabs>
            <w:spacing w:line="160" w:lineRule="exact"/>
            <w:rPr>
              <w:sz w:val="14"/>
            </w:rPr>
          </w:pPr>
          <w:r>
            <w:rPr>
              <w:sz w:val="14"/>
            </w:rPr>
            <w:t>Registergerich</w:t>
          </w:r>
          <w:r w:rsidRPr="009F2281">
            <w:rPr>
              <w:spacing w:val="20"/>
              <w:sz w:val="14"/>
              <w:szCs w:val="14"/>
            </w:rPr>
            <w:t>t/</w:t>
          </w:r>
          <w:r>
            <w:rPr>
              <w:sz w:val="14"/>
            </w:rPr>
            <w:t>Registration Office: Amtsgericht Frankfurt am Main</w:t>
          </w:r>
        </w:p>
        <w:p w:rsidR="006A19B7" w:rsidRPr="002A7C8E" w:rsidRDefault="006A19B7" w:rsidP="007D77D2">
          <w:pPr>
            <w:tabs>
              <w:tab w:val="left" w:pos="539"/>
            </w:tabs>
            <w:spacing w:line="160" w:lineRule="exact"/>
            <w:rPr>
              <w:sz w:val="14"/>
              <w:lang w:val="nl-NL"/>
            </w:rPr>
          </w:pPr>
          <w:r w:rsidRPr="002A7C8E">
            <w:rPr>
              <w:sz w:val="14"/>
              <w:lang w:val="nl-NL"/>
            </w:rPr>
            <w:t>Vereinsregiste</w:t>
          </w:r>
          <w:r w:rsidRPr="002A7C8E">
            <w:rPr>
              <w:spacing w:val="20"/>
              <w:sz w:val="14"/>
              <w:szCs w:val="14"/>
              <w:lang w:val="nl-NL"/>
            </w:rPr>
            <w:t>r/</w:t>
          </w:r>
          <w:r w:rsidRPr="002A7C8E">
            <w:rPr>
              <w:sz w:val="14"/>
              <w:lang w:val="nl-NL"/>
            </w:rPr>
            <w:t>Society Register: VR4966</w:t>
          </w:r>
        </w:p>
        <w:p w:rsidR="006A19B7" w:rsidRPr="002A7C8E" w:rsidRDefault="006A19B7" w:rsidP="007D77D2">
          <w:pPr>
            <w:tabs>
              <w:tab w:val="left" w:pos="539"/>
            </w:tabs>
            <w:spacing w:line="160" w:lineRule="exact"/>
            <w:rPr>
              <w:sz w:val="14"/>
              <w:szCs w:val="14"/>
              <w:lang w:val="nl-NL"/>
            </w:rPr>
          </w:pPr>
          <w:r w:rsidRPr="002A7C8E">
            <w:rPr>
              <w:sz w:val="14"/>
              <w:szCs w:val="14"/>
              <w:lang w:val="nl-NL"/>
            </w:rPr>
            <w:t>Ust.ID-Nr</w:t>
          </w:r>
          <w:r w:rsidRPr="002A7C8E">
            <w:rPr>
              <w:spacing w:val="20"/>
              <w:sz w:val="14"/>
              <w:szCs w:val="14"/>
              <w:lang w:val="nl-NL"/>
            </w:rPr>
            <w:t>./</w:t>
          </w:r>
          <w:r w:rsidRPr="002A7C8E">
            <w:rPr>
              <w:sz w:val="14"/>
              <w:szCs w:val="14"/>
              <w:lang w:val="nl-NL"/>
            </w:rPr>
            <w:t>VAT No.: DE 114 10 88 36</w:t>
          </w:r>
        </w:p>
      </w:tc>
      <w:tc>
        <w:tcPr>
          <w:tcW w:w="2077" w:type="dxa"/>
        </w:tcPr>
        <w:p w:rsidR="006A19B7" w:rsidRPr="002A7C8E" w:rsidRDefault="006A19B7" w:rsidP="007D77D2">
          <w:pPr>
            <w:pStyle w:val="berschrift2"/>
            <w:framePr w:hSpace="0" w:wrap="auto" w:vAnchor="margin" w:hAnchor="text" w:xAlign="left" w:yAlign="inline" w:anchorLock="1"/>
            <w:spacing w:line="160" w:lineRule="exact"/>
            <w:rPr>
              <w:b w:val="0"/>
              <w:lang w:val="nl-NL"/>
            </w:rPr>
          </w:pPr>
        </w:p>
      </w:tc>
    </w:tr>
  </w:tbl>
  <w:p w:rsidR="006A19B7" w:rsidRPr="002A7C8E" w:rsidRDefault="006A19B7" w:rsidP="007D77D2">
    <w:pPr>
      <w:pStyle w:val="Fuzeile"/>
      <w:spacing w:line="20" w:lineRule="exact"/>
      <w:rPr>
        <w:sz w:val="2"/>
        <w:lang w:val="nl-NL"/>
      </w:rPr>
    </w:pPr>
  </w:p>
  <w:p w:rsidR="006A19B7" w:rsidRPr="002A7C8E" w:rsidRDefault="006A19B7" w:rsidP="007D77D2">
    <w:pPr>
      <w:pStyle w:val="Fuzeile"/>
      <w:spacing w:line="20" w:lineRule="exact"/>
      <w:rPr>
        <w:sz w:val="2"/>
        <w:lang w:val="nl-NL"/>
      </w:rPr>
    </w:pPr>
  </w:p>
  <w:p w:rsidR="006A19B7" w:rsidRPr="002A7C8E" w:rsidRDefault="006A19B7" w:rsidP="007D77D2">
    <w:pPr>
      <w:pStyle w:val="Fuzeile"/>
      <w:spacing w:line="20" w:lineRule="exact"/>
      <w:rPr>
        <w:sz w:val="2"/>
        <w:lang w:val="nl-NL"/>
      </w:rPr>
    </w:pPr>
  </w:p>
  <w:p w:rsidR="006A19B7" w:rsidRPr="002A7C8E" w:rsidRDefault="006A19B7" w:rsidP="007D77D2">
    <w:pPr>
      <w:pStyle w:val="Fuzeile"/>
      <w:spacing w:line="20" w:lineRule="atLeast"/>
      <w:rPr>
        <w:sz w:val="2"/>
        <w:szCs w:val="2"/>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B7" w:rsidRDefault="006A19B7">
      <w:r>
        <w:separator/>
      </w:r>
    </w:p>
  </w:footnote>
  <w:footnote w:type="continuationSeparator" w:id="0">
    <w:p w:rsidR="006A19B7" w:rsidRDefault="006A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9E" w:rsidRDefault="00DF3C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6A19B7" w:rsidRPr="00682384">
      <w:trPr>
        <w:trHeight w:hRule="exact" w:val="1950"/>
      </w:trPr>
      <w:tc>
        <w:tcPr>
          <w:tcW w:w="7655" w:type="dxa"/>
        </w:tcPr>
        <w:p w:rsidR="006A19B7" w:rsidRPr="002A7C8E" w:rsidRDefault="00777831" w:rsidP="00777831">
          <w:pPr>
            <w:rPr>
              <w:lang w:val="en-US"/>
            </w:rPr>
          </w:pPr>
          <w:r w:rsidRPr="002A7C8E">
            <w:rPr>
              <w:lang w:val="en-US"/>
            </w:rPr>
            <w:t>Pag</w:t>
          </w:r>
          <w:r w:rsidR="006A19B7" w:rsidRPr="002A7C8E">
            <w:rPr>
              <w:lang w:val="en-US"/>
            </w:rPr>
            <w:t xml:space="preserve">e </w:t>
          </w:r>
          <w:r w:rsidR="00F44812">
            <w:fldChar w:fldCharType="begin"/>
          </w:r>
          <w:r w:rsidR="006A19B7" w:rsidRPr="002A7C8E">
            <w:rPr>
              <w:lang w:val="en-US"/>
            </w:rPr>
            <w:instrText xml:space="preserve"> PAGE </w:instrText>
          </w:r>
          <w:r w:rsidR="00F44812">
            <w:fldChar w:fldCharType="separate"/>
          </w:r>
          <w:r w:rsidR="00432A71">
            <w:rPr>
              <w:noProof/>
              <w:lang w:val="en-US"/>
            </w:rPr>
            <w:t>3</w:t>
          </w:r>
          <w:r w:rsidR="00F44812">
            <w:fldChar w:fldCharType="end"/>
          </w:r>
          <w:r w:rsidR="006A19B7" w:rsidRPr="002A7C8E">
            <w:rPr>
              <w:lang w:val="en-US"/>
            </w:rPr>
            <w:t>/</w:t>
          </w:r>
          <w:r w:rsidR="00F44812">
            <w:fldChar w:fldCharType="begin"/>
          </w:r>
          <w:r w:rsidR="00F44812" w:rsidRPr="002A7C8E">
            <w:rPr>
              <w:lang w:val="en-US"/>
            </w:rPr>
            <w:instrText xml:space="preserve"> NUMPAGES </w:instrText>
          </w:r>
          <w:r w:rsidR="00F44812">
            <w:fldChar w:fldCharType="separate"/>
          </w:r>
          <w:r w:rsidR="00432A71">
            <w:rPr>
              <w:noProof/>
              <w:lang w:val="en-US"/>
            </w:rPr>
            <w:t>3</w:t>
          </w:r>
          <w:r w:rsidR="00F44812">
            <w:fldChar w:fldCharType="end"/>
          </w:r>
          <w:r w:rsidR="006A19B7" w:rsidRPr="002A7C8E">
            <w:rPr>
              <w:lang w:val="en-US"/>
            </w:rPr>
            <w:t xml:space="preserve"> · VDW </w:t>
          </w:r>
          <w:r w:rsidR="00DF3C9E" w:rsidRPr="002A7C8E">
            <w:rPr>
              <w:lang w:val="en-US"/>
            </w:rPr>
            <w:t>·</w:t>
          </w:r>
          <w:r w:rsidR="00DF3C9E">
            <w:rPr>
              <w:lang w:val="en-US"/>
            </w:rPr>
            <w:t xml:space="preserve"> </w:t>
          </w:r>
          <w:r w:rsidR="006A19B7" w:rsidRPr="002A7C8E">
            <w:rPr>
              <w:lang w:val="en-US"/>
            </w:rPr>
            <w:t>Press</w:t>
          </w:r>
          <w:r w:rsidRPr="002A7C8E">
            <w:rPr>
              <w:lang w:val="en-US"/>
            </w:rPr>
            <w:t xml:space="preserve"> Release 16</w:t>
          </w:r>
          <w:r w:rsidR="006A19B7" w:rsidRPr="002A7C8E">
            <w:rPr>
              <w:lang w:val="en-US"/>
            </w:rPr>
            <w:t xml:space="preserve"> September 2014</w:t>
          </w:r>
          <w:r w:rsidR="000175B1">
            <w:rPr>
              <w:lang w:val="en-US"/>
            </w:rPr>
            <w:t xml:space="preserve"> </w:t>
          </w:r>
          <w:r w:rsidR="006A19B7" w:rsidRPr="002A7C8E">
            <w:rPr>
              <w:lang w:val="en-US"/>
            </w:rPr>
            <w:t xml:space="preserve">· </w:t>
          </w:r>
          <w:r w:rsidR="00F44812">
            <w:fldChar w:fldCharType="begin"/>
          </w:r>
          <w:r w:rsidR="006A19B7" w:rsidRPr="002A7C8E">
            <w:rPr>
              <w:lang w:val="en-US"/>
            </w:rPr>
            <w:instrText xml:space="preserve"> STYLEREF Dates \* MERGEFORMAT </w:instrText>
          </w:r>
          <w:r w:rsidR="00F44812">
            <w:fldChar w:fldCharType="end"/>
          </w:r>
        </w:p>
      </w:tc>
      <w:tc>
        <w:tcPr>
          <w:tcW w:w="2608" w:type="dxa"/>
        </w:tcPr>
        <w:p w:rsidR="006A19B7" w:rsidRPr="002A7C8E" w:rsidRDefault="006A19B7">
          <w:pPr>
            <w:rPr>
              <w:lang w:val="en-US"/>
            </w:rPr>
          </w:pPr>
        </w:p>
      </w:tc>
    </w:tr>
  </w:tbl>
  <w:p w:rsidR="006A19B7" w:rsidRPr="002A7C8E" w:rsidRDefault="006A19B7">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6A19B7">
      <w:trPr>
        <w:cantSplit/>
        <w:trHeight w:hRule="exact" w:val="1920"/>
      </w:trPr>
      <w:tc>
        <w:tcPr>
          <w:tcW w:w="10348" w:type="dxa"/>
        </w:tcPr>
        <w:p w:rsidR="006A19B7" w:rsidRDefault="006A19B7">
          <w:pPr>
            <w:pStyle w:val="Titel1"/>
          </w:pPr>
          <w:r>
            <w:rPr>
              <w:noProof/>
            </w:rPr>
            <w:drawing>
              <wp:inline distT="0" distB="0" distL="0" distR="0">
                <wp:extent cx="4286250" cy="371475"/>
                <wp:effectExtent l="0" t="0" r="6350" b="9525"/>
                <wp:docPr id="1" name="Picture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371475"/>
                        </a:xfrm>
                        <a:prstGeom prst="rect">
                          <a:avLst/>
                        </a:prstGeom>
                        <a:noFill/>
                        <a:ln>
                          <a:noFill/>
                        </a:ln>
                      </pic:spPr>
                    </pic:pic>
                  </a:graphicData>
                </a:graphic>
              </wp:inline>
            </w:drawing>
          </w:r>
        </w:p>
      </w:tc>
    </w:tr>
  </w:tbl>
  <w:p w:rsidR="006A19B7" w:rsidRDefault="006A19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284"/>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8"/>
    <w:rsid w:val="000152FB"/>
    <w:rsid w:val="000175B1"/>
    <w:rsid w:val="000178C1"/>
    <w:rsid w:val="0003318C"/>
    <w:rsid w:val="00040D57"/>
    <w:rsid w:val="00043AA4"/>
    <w:rsid w:val="00090F9F"/>
    <w:rsid w:val="000A1AF9"/>
    <w:rsid w:val="000F1BD8"/>
    <w:rsid w:val="001245B2"/>
    <w:rsid w:val="0015765E"/>
    <w:rsid w:val="00164F23"/>
    <w:rsid w:val="001769CD"/>
    <w:rsid w:val="001B5DDA"/>
    <w:rsid w:val="001C1C8F"/>
    <w:rsid w:val="001C326A"/>
    <w:rsid w:val="00210805"/>
    <w:rsid w:val="00220CAC"/>
    <w:rsid w:val="0023644B"/>
    <w:rsid w:val="00245B7A"/>
    <w:rsid w:val="00264250"/>
    <w:rsid w:val="00274EF5"/>
    <w:rsid w:val="002A1F2A"/>
    <w:rsid w:val="002A7C8E"/>
    <w:rsid w:val="002B5AC0"/>
    <w:rsid w:val="002E273B"/>
    <w:rsid w:val="002E75BB"/>
    <w:rsid w:val="003614D9"/>
    <w:rsid w:val="003830AA"/>
    <w:rsid w:val="00395EE8"/>
    <w:rsid w:val="003B2BAF"/>
    <w:rsid w:val="003D3977"/>
    <w:rsid w:val="004013B1"/>
    <w:rsid w:val="00425256"/>
    <w:rsid w:val="00432A71"/>
    <w:rsid w:val="00443018"/>
    <w:rsid w:val="00450D07"/>
    <w:rsid w:val="004550F9"/>
    <w:rsid w:val="00460C06"/>
    <w:rsid w:val="004A5BBD"/>
    <w:rsid w:val="004D1C8E"/>
    <w:rsid w:val="004E3F6F"/>
    <w:rsid w:val="004E55A6"/>
    <w:rsid w:val="00527241"/>
    <w:rsid w:val="0053532D"/>
    <w:rsid w:val="00553AAE"/>
    <w:rsid w:val="0059459C"/>
    <w:rsid w:val="005A5269"/>
    <w:rsid w:val="00614952"/>
    <w:rsid w:val="006246EF"/>
    <w:rsid w:val="00666129"/>
    <w:rsid w:val="006668BC"/>
    <w:rsid w:val="00682384"/>
    <w:rsid w:val="0069527C"/>
    <w:rsid w:val="006A19B7"/>
    <w:rsid w:val="006C5E4D"/>
    <w:rsid w:val="00707C0C"/>
    <w:rsid w:val="007121ED"/>
    <w:rsid w:val="00777831"/>
    <w:rsid w:val="007A025F"/>
    <w:rsid w:val="007B0F13"/>
    <w:rsid w:val="007C57C6"/>
    <w:rsid w:val="007D77D2"/>
    <w:rsid w:val="00884682"/>
    <w:rsid w:val="0088686E"/>
    <w:rsid w:val="008F12AE"/>
    <w:rsid w:val="00953176"/>
    <w:rsid w:val="00971556"/>
    <w:rsid w:val="00992E67"/>
    <w:rsid w:val="00A01D3F"/>
    <w:rsid w:val="00A258D3"/>
    <w:rsid w:val="00A35B31"/>
    <w:rsid w:val="00A76245"/>
    <w:rsid w:val="00A83D17"/>
    <w:rsid w:val="00AA7CDC"/>
    <w:rsid w:val="00AD2486"/>
    <w:rsid w:val="00B156B3"/>
    <w:rsid w:val="00B16234"/>
    <w:rsid w:val="00B215DC"/>
    <w:rsid w:val="00B33FE9"/>
    <w:rsid w:val="00B35234"/>
    <w:rsid w:val="00B440AB"/>
    <w:rsid w:val="00B7576D"/>
    <w:rsid w:val="00C3182F"/>
    <w:rsid w:val="00C6097A"/>
    <w:rsid w:val="00C75990"/>
    <w:rsid w:val="00CF735E"/>
    <w:rsid w:val="00D37007"/>
    <w:rsid w:val="00D379BD"/>
    <w:rsid w:val="00D61D04"/>
    <w:rsid w:val="00D67E95"/>
    <w:rsid w:val="00DC46A2"/>
    <w:rsid w:val="00DF2B68"/>
    <w:rsid w:val="00DF3C9E"/>
    <w:rsid w:val="00DF613B"/>
    <w:rsid w:val="00E32804"/>
    <w:rsid w:val="00E609C9"/>
    <w:rsid w:val="00E62DD1"/>
    <w:rsid w:val="00E9141F"/>
    <w:rsid w:val="00ED2128"/>
    <w:rsid w:val="00EF0ED8"/>
    <w:rsid w:val="00F0241A"/>
    <w:rsid w:val="00F44812"/>
    <w:rsid w:val="00F665B8"/>
    <w:rsid w:val="00FA5AD8"/>
    <w:rsid w:val="00FF1C42"/>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5DDA"/>
    <w:pPr>
      <w:spacing w:line="260" w:lineRule="atLeast"/>
    </w:pPr>
    <w:rPr>
      <w:rFonts w:ascii="Arial" w:hAnsi="Arial"/>
      <w:kern w:val="4"/>
      <w:sz w:val="22"/>
      <w:lang w:eastAsia="de-DE"/>
    </w:rPr>
  </w:style>
  <w:style w:type="paragraph" w:styleId="berschrift2">
    <w:name w:val="heading 2"/>
    <w:basedOn w:val="Standard"/>
    <w:next w:val="Standard"/>
    <w:qFormat/>
    <w:rsid w:val="007D77D2"/>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B5DDA"/>
    <w:pPr>
      <w:widowControl w:val="0"/>
      <w:spacing w:line="600" w:lineRule="exact"/>
      <w:ind w:right="284"/>
      <w:jc w:val="right"/>
    </w:pPr>
    <w:rPr>
      <w:rFonts w:ascii="Arial" w:hAnsi="Arial"/>
      <w:noProof/>
      <w:sz w:val="22"/>
      <w:lang w:eastAsia="de-DE"/>
    </w:rPr>
  </w:style>
  <w:style w:type="paragraph" w:styleId="Fuzeile">
    <w:name w:val="footer"/>
    <w:basedOn w:val="Standard"/>
    <w:rsid w:val="001B5DDA"/>
    <w:rPr>
      <w:sz w:val="16"/>
    </w:rPr>
  </w:style>
  <w:style w:type="character" w:styleId="Kommentarzeichen">
    <w:name w:val="annotation reference"/>
    <w:basedOn w:val="Absatz-Standardschriftart"/>
    <w:semiHidden/>
    <w:rsid w:val="001B5DDA"/>
    <w:rPr>
      <w:sz w:val="16"/>
    </w:rPr>
  </w:style>
  <w:style w:type="paragraph" w:styleId="Kommentartext">
    <w:name w:val="annotation text"/>
    <w:basedOn w:val="Standard"/>
    <w:semiHidden/>
    <w:rsid w:val="001B5DDA"/>
    <w:rPr>
      <w:sz w:val="20"/>
    </w:rPr>
  </w:style>
  <w:style w:type="paragraph" w:customStyle="1" w:styleId="Greeting">
    <w:name w:val="Greeting"/>
    <w:basedOn w:val="Standard"/>
    <w:next w:val="Standard"/>
    <w:rsid w:val="001B5DDA"/>
  </w:style>
  <w:style w:type="paragraph" w:customStyle="1" w:styleId="Blind">
    <w:name w:val="Blind"/>
    <w:basedOn w:val="Foot"/>
    <w:rsid w:val="001B5DDA"/>
  </w:style>
  <w:style w:type="paragraph" w:customStyle="1" w:styleId="Foot">
    <w:name w:val="Foot"/>
    <w:basedOn w:val="Standard"/>
    <w:rsid w:val="001B5DDA"/>
    <w:pPr>
      <w:spacing w:line="140" w:lineRule="exact"/>
    </w:pPr>
    <w:rPr>
      <w:vanish/>
      <w:sz w:val="12"/>
    </w:rPr>
  </w:style>
  <w:style w:type="paragraph" w:customStyle="1" w:styleId="Opening">
    <w:name w:val="Opening"/>
    <w:basedOn w:val="Standard"/>
    <w:rsid w:val="001B5DDA"/>
  </w:style>
  <w:style w:type="paragraph" w:customStyle="1" w:styleId="Von">
    <w:name w:val="Von"/>
    <w:basedOn w:val="Standard"/>
    <w:rsid w:val="001B5DDA"/>
  </w:style>
  <w:style w:type="paragraph" w:customStyle="1" w:styleId="Initials">
    <w:name w:val="Initials"/>
    <w:basedOn w:val="Standard"/>
    <w:next w:val="Standard"/>
    <w:rsid w:val="001B5DDA"/>
  </w:style>
  <w:style w:type="paragraph" w:customStyle="1" w:styleId="Signatory">
    <w:name w:val="Signatory"/>
    <w:basedOn w:val="Standard"/>
    <w:next w:val="Standard"/>
    <w:rsid w:val="001B5DDA"/>
  </w:style>
  <w:style w:type="paragraph" w:customStyle="1" w:styleId="Address">
    <w:name w:val="Address"/>
    <w:basedOn w:val="Standard"/>
    <w:rsid w:val="001B5DDA"/>
    <w:pPr>
      <w:tabs>
        <w:tab w:val="left" w:pos="624"/>
      </w:tabs>
      <w:spacing w:line="190" w:lineRule="exact"/>
    </w:pPr>
    <w:rPr>
      <w:sz w:val="17"/>
    </w:rPr>
  </w:style>
  <w:style w:type="paragraph" w:customStyle="1" w:styleId="Fax1">
    <w:name w:val="Fax1"/>
    <w:basedOn w:val="Standard"/>
    <w:rsid w:val="001B5DDA"/>
  </w:style>
  <w:style w:type="paragraph" w:customStyle="1" w:styleId="Organisation">
    <w:name w:val="Organisation"/>
    <w:basedOn w:val="Standard"/>
    <w:rsid w:val="001B5DDA"/>
    <w:rPr>
      <w:b/>
    </w:rPr>
  </w:style>
  <w:style w:type="paragraph" w:customStyle="1" w:styleId="Fax2">
    <w:name w:val="Fax2"/>
    <w:basedOn w:val="Standard"/>
    <w:rsid w:val="001B5DDA"/>
  </w:style>
  <w:style w:type="paragraph" w:customStyle="1" w:styleId="Kopfzeile1">
    <w:name w:val="Kopfzeile1"/>
    <w:basedOn w:val="Standard"/>
    <w:next w:val="Standard"/>
    <w:rsid w:val="001B5DDA"/>
    <w:rPr>
      <w:b/>
    </w:rPr>
  </w:style>
  <w:style w:type="paragraph" w:customStyle="1" w:styleId="Dates">
    <w:name w:val="Dates"/>
    <w:basedOn w:val="Standard"/>
    <w:rsid w:val="001B5DDA"/>
  </w:style>
  <w:style w:type="paragraph" w:customStyle="1" w:styleId="Name">
    <w:name w:val="Name"/>
    <w:basedOn w:val="Standard"/>
    <w:rsid w:val="001B5DDA"/>
  </w:style>
  <w:style w:type="paragraph" w:customStyle="1" w:styleId="Pages">
    <w:name w:val="Pages"/>
    <w:basedOn w:val="Standard"/>
    <w:rsid w:val="001B5DDA"/>
  </w:style>
  <w:style w:type="paragraph" w:customStyle="1" w:styleId="StandardTabelle">
    <w:name w:val="StandardTabelle"/>
    <w:basedOn w:val="Standard"/>
    <w:rsid w:val="001B5DDA"/>
    <w:pPr>
      <w:tabs>
        <w:tab w:val="left" w:pos="2381"/>
        <w:tab w:val="left" w:pos="7541"/>
      </w:tabs>
    </w:pPr>
  </w:style>
  <w:style w:type="paragraph" w:customStyle="1" w:styleId="Firma">
    <w:name w:val="Firma"/>
    <w:basedOn w:val="Standard"/>
    <w:rsid w:val="001B5DDA"/>
  </w:style>
  <w:style w:type="paragraph" w:customStyle="1" w:styleId="Telefon">
    <w:name w:val="Telefon"/>
    <w:basedOn w:val="Standard"/>
    <w:rsid w:val="001B5DDA"/>
  </w:style>
  <w:style w:type="paragraph" w:customStyle="1" w:styleId="Titel1">
    <w:name w:val="Titel1"/>
    <w:basedOn w:val="Standard"/>
    <w:rsid w:val="001B5DDA"/>
    <w:pPr>
      <w:spacing w:line="700" w:lineRule="exact"/>
      <w:ind w:left="2884"/>
    </w:pPr>
  </w:style>
  <w:style w:type="paragraph" w:customStyle="1" w:styleId="Page">
    <w:name w:val="Page"/>
    <w:basedOn w:val="Standard"/>
    <w:rsid w:val="001B5DDA"/>
  </w:style>
  <w:style w:type="paragraph" w:styleId="Sprechblasentext">
    <w:name w:val="Balloon Text"/>
    <w:basedOn w:val="Standard"/>
    <w:semiHidden/>
    <w:rsid w:val="00274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5DDA"/>
    <w:pPr>
      <w:spacing w:line="260" w:lineRule="atLeast"/>
    </w:pPr>
    <w:rPr>
      <w:rFonts w:ascii="Arial" w:hAnsi="Arial"/>
      <w:kern w:val="4"/>
      <w:sz w:val="22"/>
      <w:lang w:eastAsia="de-DE"/>
    </w:rPr>
  </w:style>
  <w:style w:type="paragraph" w:styleId="berschrift2">
    <w:name w:val="heading 2"/>
    <w:basedOn w:val="Standard"/>
    <w:next w:val="Standard"/>
    <w:qFormat/>
    <w:rsid w:val="007D77D2"/>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B5DDA"/>
    <w:pPr>
      <w:widowControl w:val="0"/>
      <w:spacing w:line="600" w:lineRule="exact"/>
      <w:ind w:right="284"/>
      <w:jc w:val="right"/>
    </w:pPr>
    <w:rPr>
      <w:rFonts w:ascii="Arial" w:hAnsi="Arial"/>
      <w:noProof/>
      <w:sz w:val="22"/>
      <w:lang w:eastAsia="de-DE"/>
    </w:rPr>
  </w:style>
  <w:style w:type="paragraph" w:styleId="Fuzeile">
    <w:name w:val="footer"/>
    <w:basedOn w:val="Standard"/>
    <w:rsid w:val="001B5DDA"/>
    <w:rPr>
      <w:sz w:val="16"/>
    </w:rPr>
  </w:style>
  <w:style w:type="character" w:styleId="Kommentarzeichen">
    <w:name w:val="annotation reference"/>
    <w:basedOn w:val="Absatz-Standardschriftart"/>
    <w:semiHidden/>
    <w:rsid w:val="001B5DDA"/>
    <w:rPr>
      <w:sz w:val="16"/>
    </w:rPr>
  </w:style>
  <w:style w:type="paragraph" w:styleId="Kommentartext">
    <w:name w:val="annotation text"/>
    <w:basedOn w:val="Standard"/>
    <w:semiHidden/>
    <w:rsid w:val="001B5DDA"/>
    <w:rPr>
      <w:sz w:val="20"/>
    </w:rPr>
  </w:style>
  <w:style w:type="paragraph" w:customStyle="1" w:styleId="Greeting">
    <w:name w:val="Greeting"/>
    <w:basedOn w:val="Standard"/>
    <w:next w:val="Standard"/>
    <w:rsid w:val="001B5DDA"/>
  </w:style>
  <w:style w:type="paragraph" w:customStyle="1" w:styleId="Blind">
    <w:name w:val="Blind"/>
    <w:basedOn w:val="Foot"/>
    <w:rsid w:val="001B5DDA"/>
  </w:style>
  <w:style w:type="paragraph" w:customStyle="1" w:styleId="Foot">
    <w:name w:val="Foot"/>
    <w:basedOn w:val="Standard"/>
    <w:rsid w:val="001B5DDA"/>
    <w:pPr>
      <w:spacing w:line="140" w:lineRule="exact"/>
    </w:pPr>
    <w:rPr>
      <w:vanish/>
      <w:sz w:val="12"/>
    </w:rPr>
  </w:style>
  <w:style w:type="paragraph" w:customStyle="1" w:styleId="Opening">
    <w:name w:val="Opening"/>
    <w:basedOn w:val="Standard"/>
    <w:rsid w:val="001B5DDA"/>
  </w:style>
  <w:style w:type="paragraph" w:customStyle="1" w:styleId="Von">
    <w:name w:val="Von"/>
    <w:basedOn w:val="Standard"/>
    <w:rsid w:val="001B5DDA"/>
  </w:style>
  <w:style w:type="paragraph" w:customStyle="1" w:styleId="Initials">
    <w:name w:val="Initials"/>
    <w:basedOn w:val="Standard"/>
    <w:next w:val="Standard"/>
    <w:rsid w:val="001B5DDA"/>
  </w:style>
  <w:style w:type="paragraph" w:customStyle="1" w:styleId="Signatory">
    <w:name w:val="Signatory"/>
    <w:basedOn w:val="Standard"/>
    <w:next w:val="Standard"/>
    <w:rsid w:val="001B5DDA"/>
  </w:style>
  <w:style w:type="paragraph" w:customStyle="1" w:styleId="Address">
    <w:name w:val="Address"/>
    <w:basedOn w:val="Standard"/>
    <w:rsid w:val="001B5DDA"/>
    <w:pPr>
      <w:tabs>
        <w:tab w:val="left" w:pos="624"/>
      </w:tabs>
      <w:spacing w:line="190" w:lineRule="exact"/>
    </w:pPr>
    <w:rPr>
      <w:sz w:val="17"/>
    </w:rPr>
  </w:style>
  <w:style w:type="paragraph" w:customStyle="1" w:styleId="Fax1">
    <w:name w:val="Fax1"/>
    <w:basedOn w:val="Standard"/>
    <w:rsid w:val="001B5DDA"/>
  </w:style>
  <w:style w:type="paragraph" w:customStyle="1" w:styleId="Organisation">
    <w:name w:val="Organisation"/>
    <w:basedOn w:val="Standard"/>
    <w:rsid w:val="001B5DDA"/>
    <w:rPr>
      <w:b/>
    </w:rPr>
  </w:style>
  <w:style w:type="paragraph" w:customStyle="1" w:styleId="Fax2">
    <w:name w:val="Fax2"/>
    <w:basedOn w:val="Standard"/>
    <w:rsid w:val="001B5DDA"/>
  </w:style>
  <w:style w:type="paragraph" w:customStyle="1" w:styleId="Kopfzeile1">
    <w:name w:val="Kopfzeile1"/>
    <w:basedOn w:val="Standard"/>
    <w:next w:val="Standard"/>
    <w:rsid w:val="001B5DDA"/>
    <w:rPr>
      <w:b/>
    </w:rPr>
  </w:style>
  <w:style w:type="paragraph" w:customStyle="1" w:styleId="Dates">
    <w:name w:val="Dates"/>
    <w:basedOn w:val="Standard"/>
    <w:rsid w:val="001B5DDA"/>
  </w:style>
  <w:style w:type="paragraph" w:customStyle="1" w:styleId="Name">
    <w:name w:val="Name"/>
    <w:basedOn w:val="Standard"/>
    <w:rsid w:val="001B5DDA"/>
  </w:style>
  <w:style w:type="paragraph" w:customStyle="1" w:styleId="Pages">
    <w:name w:val="Pages"/>
    <w:basedOn w:val="Standard"/>
    <w:rsid w:val="001B5DDA"/>
  </w:style>
  <w:style w:type="paragraph" w:customStyle="1" w:styleId="StandardTabelle">
    <w:name w:val="StandardTabelle"/>
    <w:basedOn w:val="Standard"/>
    <w:rsid w:val="001B5DDA"/>
    <w:pPr>
      <w:tabs>
        <w:tab w:val="left" w:pos="2381"/>
        <w:tab w:val="left" w:pos="7541"/>
      </w:tabs>
    </w:pPr>
  </w:style>
  <w:style w:type="paragraph" w:customStyle="1" w:styleId="Firma">
    <w:name w:val="Firma"/>
    <w:basedOn w:val="Standard"/>
    <w:rsid w:val="001B5DDA"/>
  </w:style>
  <w:style w:type="paragraph" w:customStyle="1" w:styleId="Telefon">
    <w:name w:val="Telefon"/>
    <w:basedOn w:val="Standard"/>
    <w:rsid w:val="001B5DDA"/>
  </w:style>
  <w:style w:type="paragraph" w:customStyle="1" w:styleId="Titel1">
    <w:name w:val="Titel1"/>
    <w:basedOn w:val="Standard"/>
    <w:rsid w:val="001B5DDA"/>
    <w:pPr>
      <w:spacing w:line="700" w:lineRule="exact"/>
      <w:ind w:left="2884"/>
    </w:pPr>
  </w:style>
  <w:style w:type="paragraph" w:customStyle="1" w:styleId="Page">
    <w:name w:val="Page"/>
    <w:basedOn w:val="Standard"/>
    <w:rsid w:val="001B5DDA"/>
  </w:style>
  <w:style w:type="paragraph" w:styleId="Sprechblasentext">
    <w:name w:val="Balloon Text"/>
    <w:basedOn w:val="Standard"/>
    <w:semiHidden/>
    <w:rsid w:val="00274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serienfax_2010-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CC39-D2C3-427F-808B-E0FE04AC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for_vdw_pm_serienfax_2010-01.dot</Template>
  <TotalTime>0</TotalTime>
  <Pages>3</Pages>
  <Words>892</Words>
  <Characters>4915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Fax</vt:lpstr>
      <vt:lpstr>Fax</vt:lpstr>
    </vt:vector>
  </TitlesOfParts>
  <Company>sth</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Iris Reinhart</cp:lastModifiedBy>
  <cp:revision>6</cp:revision>
  <cp:lastPrinted>2014-09-15T13:07:00Z</cp:lastPrinted>
  <dcterms:created xsi:type="dcterms:W3CDTF">2014-09-15T13:04:00Z</dcterms:created>
  <dcterms:modified xsi:type="dcterms:W3CDTF">2014-09-15T13:07:00Z</dcterms:modified>
</cp:coreProperties>
</file>